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4E307493" w14:textId="77777777" w:rsidTr="008A06D7">
        <w:trPr>
          <w:trHeight w:val="1615"/>
        </w:trPr>
        <w:tc>
          <w:tcPr>
            <w:tcW w:w="956" w:type="dxa"/>
            <w:tcBorders>
              <w:bottom w:val="nil"/>
            </w:tcBorders>
            <w:tcMar>
              <w:left w:w="0" w:type="dxa"/>
              <w:bottom w:w="0" w:type="dxa"/>
              <w:right w:w="0" w:type="dxa"/>
            </w:tcMar>
            <w:vAlign w:val="bottom"/>
          </w:tcPr>
          <w:p w14:paraId="43305FB2"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lock w:val="sdtContentLocked"/>
              <w:placeholder>
                <w:docPart w:val="7BD38A02C6954DB48D6F2CA51512BFA2"/>
              </w:placeholder>
              <w:dataBinding w:prefixMappings="xmlns:ns0='http://schemas.microsoft.com/office/2006/coverPageProps' " w:xpath="/ns0:CoverPageProperties[1]/ns0:Abstract[1]" w:storeItemID="{55AF091B-3C7A-41E3-B477-F2FDAA23CFDA}"/>
              <w:text/>
            </w:sdtPr>
            <w:sdtEndPr/>
            <w:sdtContent>
              <w:p w14:paraId="31D3FA25" w14:textId="77777777" w:rsidR="00FF06E6" w:rsidRDefault="007C48CB" w:rsidP="00FF06E6">
                <w:pPr>
                  <w:pStyle w:val="Title"/>
                  <w:spacing w:before="400"/>
                </w:pPr>
                <w:r>
                  <w:t>Confidential medical report</w:t>
                </w:r>
              </w:p>
            </w:sdtContent>
          </w:sdt>
          <w:sdt>
            <w:sdtPr>
              <w:rPr>
                <w:rStyle w:val="SubtitleChar"/>
              </w:rPr>
              <w:alias w:val="Document subtitle"/>
              <w:tag w:val="Document subtitle"/>
              <w:id w:val="-1706172723"/>
              <w:lock w:val="sdtContentLocked"/>
              <w:placeholder>
                <w:docPart w:val="CCF7278B62344D66ACDF2015BF9811BD"/>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14:paraId="2C30260C" w14:textId="77777777" w:rsidR="00ED1561" w:rsidRPr="000F044B" w:rsidRDefault="007C48CB" w:rsidP="007C48CB">
                <w:pPr>
                  <w:pStyle w:val="Subtitle"/>
                </w:pPr>
                <w:r>
                  <w:rPr>
                    <w:rStyle w:val="SubtitleChar"/>
                  </w:rPr>
                  <w:t>Access arrang</w:t>
                </w:r>
                <w:r w:rsidR="003521DE">
                  <w:rPr>
                    <w:rStyle w:val="SubtitleChar"/>
                  </w:rPr>
                  <w:t>e</w:t>
                </w:r>
                <w:r>
                  <w:rPr>
                    <w:rStyle w:val="SubtitleChar"/>
                  </w:rPr>
                  <w:t>ments and reasonable adjustments (AARA)</w:t>
                </w:r>
              </w:p>
            </w:sdtContent>
          </w:sdt>
        </w:tc>
      </w:tr>
    </w:tbl>
    <w:p w14:paraId="33F4F98E"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22AD5931" w14:textId="77777777" w:rsidR="00950CB6" w:rsidRDefault="00950CB6" w:rsidP="00C24DD5">
      <w:pPr>
        <w:pStyle w:val="Heading1"/>
        <w:spacing w:before="720"/>
        <w:sectPr w:rsidR="00950CB6" w:rsidSect="00671B6C">
          <w:footerReference w:type="even" r:id="rId13"/>
          <w:footerReference w:type="default" r:id="rId14"/>
          <w:type w:val="continuous"/>
          <w:pgSz w:w="11907" w:h="16840" w:code="9"/>
          <w:pgMar w:top="1134" w:right="1418" w:bottom="1701" w:left="1418" w:header="567" w:footer="1701" w:gutter="0"/>
          <w:cols w:space="720"/>
          <w:noEndnote/>
          <w:docGrid w:linePitch="299"/>
        </w:sectPr>
      </w:pPr>
    </w:p>
    <w:p w14:paraId="6F43775A" w14:textId="77777777" w:rsidR="00DC703C" w:rsidRPr="003637BE" w:rsidRDefault="00DC703C" w:rsidP="003637BE">
      <w:pPr>
        <w:pStyle w:val="Smallspace"/>
      </w:pPr>
    </w:p>
    <w:p w14:paraId="0A46ADA3" w14:textId="77777777" w:rsidR="00975AC0" w:rsidRPr="00431EEE" w:rsidRDefault="00083140" w:rsidP="00975AC0">
      <w:pPr>
        <w:pStyle w:val="ID"/>
        <w:framePr w:w="176" w:h="646" w:wrap="around" w:vAnchor="page" w:hAnchor="page" w:x="11488" w:y="15288"/>
        <w:textDirection w:val="btLr"/>
      </w:pPr>
      <w:sdt>
        <w:sdtPr>
          <w:alias w:val="Category"/>
          <w:tag w:val=""/>
          <w:id w:val="-642578737"/>
          <w:lock w:val="sdtContentLocked"/>
          <w:placeholder>
            <w:docPart w:val="0A0725318CAB45F7A49D16632A89DCFC"/>
          </w:placeholder>
          <w:dataBinding w:prefixMappings="xmlns:ns0='http://purl.org/dc/elements/1.1/' xmlns:ns1='http://schemas.openxmlformats.org/package/2006/metadata/core-properties' " w:xpath="/ns1:coreProperties[1]/ns1:category[1]" w:storeItemID="{6C3C8BC8-F283-45AE-878A-BAB7291924A1}"/>
          <w:text/>
        </w:sdtPr>
        <w:sdtEndPr/>
        <w:sdtContent>
          <w:r w:rsidR="009E6B03">
            <w:t>190495</w:t>
          </w:r>
        </w:sdtContent>
      </w:sdt>
      <w:r w:rsidR="00975AC0" w:rsidRPr="00431EEE">
        <w:t xml:space="preserve"> </w:t>
      </w:r>
    </w:p>
    <w:p w14:paraId="547FF618" w14:textId="77777777" w:rsidR="00CB5D74" w:rsidRPr="00E84ABB" w:rsidRDefault="005B3FDE" w:rsidP="00E84ABB">
      <w:pPr>
        <w:pStyle w:val="BodyText"/>
      </w:pPr>
      <w:r>
        <w:t>Medical reports may only be completed by t</w:t>
      </w:r>
      <w:r w:rsidR="00CB5D74" w:rsidRPr="00E84ABB">
        <w:t xml:space="preserve">he student’s general practitioner (GP), medical specialist, or psychologist (registered under Queensland’s </w:t>
      </w:r>
      <w:r w:rsidR="00E671DF" w:rsidRPr="00E671DF">
        <w:rPr>
          <w:i/>
        </w:rPr>
        <w:t>Health Practitioner Regulation National Law Act 2009</w:t>
      </w:r>
      <w:r w:rsidR="00CB5D74" w:rsidRPr="00E84ABB">
        <w:t xml:space="preserve">). The health professional providing </w:t>
      </w:r>
      <w:r>
        <w:t>a</w:t>
      </w:r>
      <w:r w:rsidR="00CB5D74" w:rsidRPr="00E84ABB">
        <w:t xml:space="preserve"> report must not be related to the student or employed by the school. The information provided needs to be current and relate to the relevant assessment period.</w:t>
      </w:r>
    </w:p>
    <w:p w14:paraId="4C10D32E" w14:textId="77777777" w:rsidR="00CB5D74" w:rsidRPr="00E84ABB" w:rsidRDefault="00CB5D74" w:rsidP="00E84ABB">
      <w:pPr>
        <w:pStyle w:val="BodyText"/>
      </w:pPr>
      <w:r w:rsidRPr="00E84ABB">
        <w:t>Information provided in this report is treated in strictest confidence and is only used for the purpose of determining the student’s AARA application.</w:t>
      </w:r>
    </w:p>
    <w:p w14:paraId="3C826B18" w14:textId="77777777" w:rsidR="00376258" w:rsidRDefault="00CB5D74" w:rsidP="00E84ABB">
      <w:pPr>
        <w:pStyle w:val="BodyText"/>
      </w:pPr>
      <w:r w:rsidRPr="00E84ABB">
        <w:t>If the health professional does not use this report form, they must supply a current medical report containing all of the following information.</w:t>
      </w:r>
    </w:p>
    <w:p w14:paraId="72535A52" w14:textId="77777777" w:rsidR="00E84ABB" w:rsidRPr="00E84ABB" w:rsidRDefault="00EE0101" w:rsidP="00E84ABB">
      <w:pPr>
        <w:pStyle w:val="BodyText"/>
      </w:pPr>
      <w:r>
        <w:t xml:space="preserve">For more information, refer to </w:t>
      </w:r>
      <w:proofErr w:type="gramStart"/>
      <w:r w:rsidRPr="00EE0101">
        <w:rPr>
          <w:b/>
        </w:rPr>
        <w:t>About</w:t>
      </w:r>
      <w:proofErr w:type="gramEnd"/>
      <w:r w:rsidRPr="00EE0101">
        <w:rPr>
          <w:b/>
        </w:rPr>
        <w:t xml:space="preserve"> this report</w:t>
      </w:r>
      <w:r>
        <w:t xml:space="preserve"> on the last page.</w:t>
      </w:r>
    </w:p>
    <w:tbl>
      <w:tblPr>
        <w:tblStyle w:val="QCAAtablestyle1"/>
        <w:tblW w:w="4900" w:type="pct"/>
        <w:tblLayout w:type="fixed"/>
        <w:tblLook w:val="01E0" w:firstRow="1" w:lastRow="1" w:firstColumn="1" w:lastColumn="1" w:noHBand="0" w:noVBand="0"/>
      </w:tblPr>
      <w:tblGrid>
        <w:gridCol w:w="2012"/>
        <w:gridCol w:w="4343"/>
        <w:gridCol w:w="2525"/>
      </w:tblGrid>
      <w:tr w:rsidR="00E84ABB" w:rsidRPr="00645897" w14:paraId="27558E6F" w14:textId="77777777" w:rsidTr="0038671F">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3"/>
          </w:tcPr>
          <w:p w14:paraId="02BCFD7E" w14:textId="77777777" w:rsidR="00E84ABB" w:rsidRPr="00B15960" w:rsidRDefault="00E84ABB" w:rsidP="0038671F">
            <w:pPr>
              <w:pStyle w:val="Tableheading"/>
              <w:keepNext/>
            </w:pPr>
            <w:bookmarkStart w:id="5" w:name="_Toc381954905"/>
            <w:r>
              <w:t>Student details</w:t>
            </w:r>
          </w:p>
        </w:tc>
      </w:tr>
      <w:tr w:rsidR="00E84ABB" w:rsidRPr="00645897" w14:paraId="4010D6F2" w14:textId="77777777" w:rsidTr="0038671F">
        <w:trPr>
          <w:trHeight w:val="510"/>
        </w:trPr>
        <w:tc>
          <w:tcPr>
            <w:tcW w:w="2059" w:type="dxa"/>
            <w:vAlign w:val="center"/>
          </w:tcPr>
          <w:p w14:paraId="184612FE" w14:textId="77777777" w:rsidR="00E84ABB" w:rsidRPr="008636BD" w:rsidRDefault="00E84ABB" w:rsidP="0038671F">
            <w:pPr>
              <w:pStyle w:val="Tablesubhead"/>
              <w:keepNext/>
            </w:pPr>
            <w:r>
              <w:t>Student name:</w:t>
            </w:r>
          </w:p>
        </w:tc>
        <w:tc>
          <w:tcPr>
            <w:tcW w:w="7042" w:type="dxa"/>
            <w:gridSpan w:val="2"/>
            <w:vAlign w:val="center"/>
          </w:tcPr>
          <w:p w14:paraId="53535C82" w14:textId="77777777" w:rsidR="00E84ABB" w:rsidRPr="00645897" w:rsidRDefault="00E84ABB"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bookmarkStart w:id="6" w:name="_GoBack"/>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bookmarkEnd w:id="6"/>
            <w:r w:rsidRPr="00645897">
              <w:fldChar w:fldCharType="end"/>
            </w:r>
          </w:p>
        </w:tc>
      </w:tr>
      <w:tr w:rsidR="00E84ABB" w:rsidRPr="00645897" w14:paraId="5D64C423" w14:textId="77777777" w:rsidTr="0038671F">
        <w:trPr>
          <w:trHeight w:val="510"/>
        </w:trPr>
        <w:tc>
          <w:tcPr>
            <w:tcW w:w="2059" w:type="dxa"/>
            <w:vAlign w:val="center"/>
          </w:tcPr>
          <w:p w14:paraId="6112D515" w14:textId="77777777" w:rsidR="00E84ABB" w:rsidRPr="008636BD" w:rsidRDefault="00E84ABB" w:rsidP="0038671F">
            <w:pPr>
              <w:pStyle w:val="Tablesubhead"/>
            </w:pPr>
            <w:r>
              <w:t>School</w:t>
            </w:r>
            <w:r w:rsidRPr="008636BD">
              <w:t>:</w:t>
            </w:r>
          </w:p>
        </w:tc>
        <w:tc>
          <w:tcPr>
            <w:tcW w:w="7042" w:type="dxa"/>
            <w:gridSpan w:val="2"/>
            <w:vAlign w:val="center"/>
          </w:tcPr>
          <w:p w14:paraId="2A85784C" w14:textId="77777777"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14:paraId="47D3E028" w14:textId="77777777" w:rsidTr="0038671F">
        <w:trPr>
          <w:trHeight w:val="510"/>
        </w:trPr>
        <w:tc>
          <w:tcPr>
            <w:tcW w:w="2059" w:type="dxa"/>
            <w:tcBorders>
              <w:bottom w:val="single" w:sz="4" w:space="0" w:color="A6A8AB"/>
            </w:tcBorders>
            <w:vAlign w:val="center"/>
          </w:tcPr>
          <w:p w14:paraId="7DC56C52" w14:textId="77777777" w:rsidR="00E84ABB" w:rsidRDefault="00E84ABB" w:rsidP="0038671F">
            <w:pPr>
              <w:pStyle w:val="Tablesubhead"/>
            </w:pPr>
            <w:r>
              <w:t>LUI:</w:t>
            </w:r>
          </w:p>
        </w:tc>
        <w:tc>
          <w:tcPr>
            <w:tcW w:w="7042" w:type="dxa"/>
            <w:gridSpan w:val="2"/>
            <w:tcBorders>
              <w:bottom w:val="single" w:sz="4" w:space="0" w:color="A6A8AB"/>
            </w:tcBorders>
            <w:vAlign w:val="center"/>
          </w:tcPr>
          <w:p w14:paraId="19D97E6D" w14:textId="77777777"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14:paraId="2FE678DD" w14:textId="77777777" w:rsidTr="0038671F">
        <w:trPr>
          <w:trHeight w:val="510"/>
        </w:trPr>
        <w:tc>
          <w:tcPr>
            <w:tcW w:w="9101" w:type="dxa"/>
            <w:gridSpan w:val="3"/>
            <w:shd w:val="clear" w:color="auto" w:fill="E6E7E8" w:themeFill="background2"/>
            <w:vAlign w:val="center"/>
          </w:tcPr>
          <w:p w14:paraId="264B4017" w14:textId="77777777" w:rsidR="00E84ABB" w:rsidRPr="00645897" w:rsidRDefault="00E84ABB" w:rsidP="0038671F">
            <w:pPr>
              <w:pStyle w:val="Tabletext"/>
            </w:pPr>
            <w:r w:rsidRPr="003E0872">
              <w:t>I give permission for my health professional to provide information concerning this application to the QCAA, if required.</w:t>
            </w:r>
          </w:p>
        </w:tc>
      </w:tr>
      <w:tr w:rsidR="00E84ABB" w:rsidRPr="00645897" w14:paraId="75823443" w14:textId="77777777" w:rsidTr="0038671F">
        <w:trPr>
          <w:trHeight w:val="567"/>
        </w:trPr>
        <w:tc>
          <w:tcPr>
            <w:tcW w:w="6516" w:type="dxa"/>
            <w:gridSpan w:val="2"/>
            <w:vAlign w:val="center"/>
          </w:tcPr>
          <w:p w14:paraId="37B78D34" w14:textId="77777777" w:rsidR="00E84ABB" w:rsidRPr="003E0872" w:rsidRDefault="00E84ABB" w:rsidP="0038671F">
            <w:pPr>
              <w:pStyle w:val="Tablesubhead"/>
            </w:pPr>
            <w:r>
              <w:t>Student signature:</w:t>
            </w:r>
          </w:p>
        </w:tc>
        <w:tc>
          <w:tcPr>
            <w:tcW w:w="2585" w:type="dxa"/>
            <w:vAlign w:val="center"/>
          </w:tcPr>
          <w:p w14:paraId="17B0D258" w14:textId="77777777" w:rsidR="00E84ABB" w:rsidRPr="003E0872" w:rsidRDefault="00E84ABB" w:rsidP="0038671F">
            <w:pPr>
              <w:pStyle w:val="Tablesubhead"/>
            </w:pPr>
            <w:r w:rsidRPr="00165F3D">
              <w:t>Date:</w:t>
            </w:r>
            <w:r>
              <w:t xml:space="preserve">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E84ABB" w:rsidRPr="00645897" w14:paraId="50973F3D" w14:textId="77777777" w:rsidTr="0038671F">
        <w:trPr>
          <w:trHeight w:val="567"/>
        </w:trPr>
        <w:tc>
          <w:tcPr>
            <w:tcW w:w="6516" w:type="dxa"/>
            <w:gridSpan w:val="2"/>
            <w:vAlign w:val="center"/>
          </w:tcPr>
          <w:p w14:paraId="1F1BD452" w14:textId="77777777" w:rsidR="00E84ABB" w:rsidRDefault="00E84ABB" w:rsidP="0038671F">
            <w:pPr>
              <w:pStyle w:val="Tablesubhead"/>
            </w:pPr>
            <w:r>
              <w:t>Parent/carer signature:</w:t>
            </w:r>
          </w:p>
          <w:p w14:paraId="09AD0983" w14:textId="77777777" w:rsidR="00E84ABB" w:rsidRPr="00535270" w:rsidRDefault="00E84ABB" w:rsidP="0038671F">
            <w:pPr>
              <w:pStyle w:val="Tablesubhead"/>
              <w:rPr>
                <w:b w:val="0"/>
              </w:rPr>
            </w:pPr>
            <w:r w:rsidRPr="00535270">
              <w:rPr>
                <w:b w:val="0"/>
              </w:rPr>
              <w:t>(if student is under 18)</w:t>
            </w:r>
          </w:p>
        </w:tc>
        <w:tc>
          <w:tcPr>
            <w:tcW w:w="2585" w:type="dxa"/>
            <w:vAlign w:val="center"/>
          </w:tcPr>
          <w:p w14:paraId="4E529126" w14:textId="77777777" w:rsidR="00E84ABB" w:rsidRPr="003E0872" w:rsidRDefault="00E84ABB" w:rsidP="0038671F">
            <w:pPr>
              <w:pStyle w:val="Tablesubhead"/>
            </w:pPr>
            <w:r w:rsidRPr="00165F3D">
              <w:t>Date:</w:t>
            </w:r>
            <w:r>
              <w:t xml:space="preserve">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4"/>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t> </w:t>
            </w:r>
            <w:r w:rsidRPr="00B50E0D">
              <w:rPr>
                <w:rStyle w:val="TabletextChar"/>
              </w:rPr>
              <w:t> </w:t>
            </w:r>
            <w:r w:rsidRPr="00B50E0D">
              <w:rPr>
                <w:rStyle w:val="TabletextChar"/>
              </w:rPr>
              <w:fldChar w:fldCharType="end"/>
            </w:r>
          </w:p>
        </w:tc>
      </w:tr>
    </w:tbl>
    <w:p w14:paraId="5561D83B" w14:textId="77777777" w:rsidR="00E84ABB" w:rsidRDefault="00E84ABB" w:rsidP="00E84ABB">
      <w:pPr>
        <w:pStyle w:val="BodyText"/>
      </w:pPr>
    </w:p>
    <w:p w14:paraId="25B13DCE" w14:textId="77777777" w:rsidR="00E84ABB" w:rsidRPr="00081947" w:rsidRDefault="00E84ABB" w:rsidP="00E84ABB">
      <w:pPr>
        <w:pStyle w:val="BodyText"/>
        <w:rPr>
          <w:rFonts w:eastAsia="MS Mincho"/>
        </w:rPr>
      </w:pPr>
      <w:r>
        <w:rPr>
          <w:rFonts w:eastAsia="MS Mincho"/>
        </w:rPr>
        <w:t xml:space="preserve">Are you applying </w:t>
      </w:r>
      <w:proofErr w:type="gramStart"/>
      <w:r>
        <w:rPr>
          <w:rFonts w:eastAsia="MS Mincho"/>
        </w:rPr>
        <w:t>for:</w:t>
      </w:r>
      <w:proofErr w:type="gramEnd"/>
    </w:p>
    <w:p w14:paraId="1B9CD0AB" w14:textId="77777777" w:rsidR="00E84ABB" w:rsidRDefault="00E84ABB" w:rsidP="00E84ABB">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083140">
        <w:fldChar w:fldCharType="separate"/>
      </w:r>
      <w:r w:rsidRPr="00645897">
        <w:fldChar w:fldCharType="end"/>
      </w:r>
      <w:r w:rsidRPr="00645897">
        <w:t xml:space="preserve"> </w:t>
      </w:r>
      <w:r>
        <w:t xml:space="preserve">Access </w:t>
      </w:r>
      <w:r w:rsidR="00C3717C">
        <w:t>arrangements</w:t>
      </w:r>
      <w:r>
        <w:t xml:space="preserve"> and reasonable adjustments</w:t>
      </w:r>
      <w:r w:rsidR="00194446">
        <w:t xml:space="preserve"> (</w:t>
      </w:r>
      <w:r w:rsidR="00E62EDC">
        <w:t xml:space="preserve">for </w:t>
      </w:r>
      <w:r w:rsidR="00194446" w:rsidRPr="00B65828" w:rsidDel="007A7E32">
        <w:rPr>
          <w:rFonts w:eastAsia="MS Mincho"/>
        </w:rPr>
        <w:t xml:space="preserve">existing </w:t>
      </w:r>
      <w:r w:rsidR="00194446" w:rsidRPr="00B65828">
        <w:rPr>
          <w:rFonts w:eastAsia="MS Mincho"/>
        </w:rPr>
        <w:t xml:space="preserve">and chronic </w:t>
      </w:r>
      <w:r w:rsidR="00194446" w:rsidRPr="00B65828" w:rsidDel="00A05C36">
        <w:rPr>
          <w:rFonts w:eastAsia="MS Mincho"/>
        </w:rPr>
        <w:t>conditions</w:t>
      </w:r>
      <w:r w:rsidR="00194446">
        <w:rPr>
          <w:rFonts w:eastAsia="MS Mincho"/>
        </w:rPr>
        <w:t>)</w:t>
      </w:r>
    </w:p>
    <w:p w14:paraId="69FDF8E0" w14:textId="77777777" w:rsidR="00EE0101" w:rsidRDefault="00E84ABB" w:rsidP="00CB04AE">
      <w:pPr>
        <w:pStyle w:val="BodyText"/>
        <w:ind w:left="284"/>
      </w:pPr>
      <w:r>
        <w:lastRenderedPageBreak/>
        <w:t xml:space="preserve">Health professionals complete </w:t>
      </w:r>
      <w:r w:rsidRPr="00E84ABB">
        <w:rPr>
          <w:b/>
        </w:rPr>
        <w:t>Part A</w:t>
      </w:r>
      <w:r>
        <w:t xml:space="preserve"> and </w:t>
      </w:r>
      <w:r w:rsidRPr="0048010A">
        <w:rPr>
          <w:b/>
        </w:rPr>
        <w:t>Part B — AARA</w:t>
      </w:r>
      <w:r>
        <w:t xml:space="preserve">, and complete and sign the </w:t>
      </w:r>
      <w:r w:rsidRPr="000D4E95">
        <w:rPr>
          <w:b/>
        </w:rPr>
        <w:t>Health professional details</w:t>
      </w:r>
      <w:r>
        <w:t>.</w:t>
      </w:r>
    </w:p>
    <w:p w14:paraId="4F419186" w14:textId="77777777" w:rsidR="00E84ABB" w:rsidRDefault="00E84ABB" w:rsidP="00E84ABB">
      <w:pPr>
        <w:pStyle w:val="BodyText"/>
      </w:pPr>
      <w:r w:rsidRPr="00645897">
        <w:fldChar w:fldCharType="begin">
          <w:ffData>
            <w:name w:val=""/>
            <w:enabled/>
            <w:calcOnExit w:val="0"/>
            <w:checkBox>
              <w:sizeAuto/>
              <w:default w:val="0"/>
            </w:checkBox>
          </w:ffData>
        </w:fldChar>
      </w:r>
      <w:r w:rsidRPr="00645897">
        <w:instrText xml:space="preserve"> FORMCHECKBOX </w:instrText>
      </w:r>
      <w:r w:rsidR="00083140">
        <w:fldChar w:fldCharType="separate"/>
      </w:r>
      <w:r w:rsidRPr="00645897">
        <w:fldChar w:fldCharType="end"/>
      </w:r>
      <w:r w:rsidRPr="00645897">
        <w:t xml:space="preserve"> </w:t>
      </w:r>
      <w:r>
        <w:t>Illness and misadventure</w:t>
      </w:r>
      <w:r w:rsidR="00E62EDC">
        <w:t xml:space="preserve"> (for </w:t>
      </w:r>
      <w:r w:rsidR="00E62EDC">
        <w:rPr>
          <w:rFonts w:eastAsia="MS Mincho"/>
        </w:rPr>
        <w:t>unforeseen circumstances)</w:t>
      </w:r>
    </w:p>
    <w:p w14:paraId="2178ADF4" w14:textId="77777777" w:rsidR="00E84ABB" w:rsidRDefault="00E84ABB" w:rsidP="00CB04AE">
      <w:pPr>
        <w:pStyle w:val="BodyText"/>
        <w:ind w:left="284"/>
      </w:pPr>
      <w:r>
        <w:t xml:space="preserve">Health professionals complete </w:t>
      </w:r>
      <w:r w:rsidRPr="00E84ABB">
        <w:rPr>
          <w:b/>
        </w:rPr>
        <w:t>Part A</w:t>
      </w:r>
      <w:r>
        <w:t xml:space="preserve"> and </w:t>
      </w:r>
      <w:r w:rsidRPr="0048010A">
        <w:rPr>
          <w:b/>
        </w:rPr>
        <w:t>Part C — Illness and misadventure</w:t>
      </w:r>
      <w:r>
        <w:t xml:space="preserve">, and complete and sign the </w:t>
      </w:r>
      <w:r w:rsidRPr="005D01BF">
        <w:rPr>
          <w:b/>
        </w:rPr>
        <w:t>Health professional details</w:t>
      </w:r>
      <w:r>
        <w:t>.</w:t>
      </w:r>
    </w:p>
    <w:p w14:paraId="2DB62F2D" w14:textId="77777777" w:rsidR="00E62EDC" w:rsidRDefault="00E62EDC" w:rsidP="00E84ABB">
      <w:pPr>
        <w:pStyle w:val="BodyText"/>
      </w:pPr>
      <w:r>
        <w:t xml:space="preserve">If you are unsure which to apply for, refer to </w:t>
      </w:r>
      <w:proofErr w:type="gramStart"/>
      <w:r w:rsidRPr="00EE0101">
        <w:rPr>
          <w:b/>
        </w:rPr>
        <w:t>About</w:t>
      </w:r>
      <w:proofErr w:type="gramEnd"/>
      <w:r w:rsidRPr="00EE0101">
        <w:rPr>
          <w:b/>
        </w:rPr>
        <w:t xml:space="preserve"> this report</w:t>
      </w:r>
      <w:r>
        <w:t xml:space="preserve"> on the last page.</w:t>
      </w:r>
    </w:p>
    <w:p w14:paraId="413C9A67" w14:textId="77777777" w:rsidR="00E84ABB" w:rsidRDefault="00E84ABB" w:rsidP="00E84ABB">
      <w:pPr>
        <w:pStyle w:val="BodyText"/>
      </w:pPr>
      <w:r>
        <w:t>Submit this completed report as part of an AARA application via the QCAA Portal.</w:t>
      </w:r>
    </w:p>
    <w:p w14:paraId="4CFC3F14" w14:textId="77777777" w:rsidR="00E84ABB" w:rsidRDefault="00E84ABB" w:rsidP="00E84ABB">
      <w:pPr>
        <w:pStyle w:val="BodyText"/>
      </w:pPr>
    </w:p>
    <w:p w14:paraId="040CBE0F" w14:textId="77777777" w:rsidR="00651B34" w:rsidRDefault="00E84ABB" w:rsidP="000A2878">
      <w:pPr>
        <w:pStyle w:val="Heading1"/>
      </w:pPr>
      <w:bookmarkStart w:id="7" w:name="_Toc381954907"/>
      <w:bookmarkEnd w:id="5"/>
      <w:r>
        <w:t>Part A</w:t>
      </w:r>
    </w:p>
    <w:p w14:paraId="77E3E61D" w14:textId="77777777"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1935"/>
        <w:gridCol w:w="6945"/>
      </w:tblGrid>
      <w:tr w:rsidR="00B50E0D" w:rsidRPr="001F2EEA" w14:paraId="53A17D48" w14:textId="77777777" w:rsidTr="00800186">
        <w:trPr>
          <w:cnfStyle w:val="100000000000" w:firstRow="1" w:lastRow="0" w:firstColumn="0" w:lastColumn="0" w:oddVBand="0" w:evenVBand="0" w:oddHBand="0" w:evenHBand="0" w:firstRowFirstColumn="0" w:firstRowLastColumn="0" w:lastRowFirstColumn="0" w:lastRowLastColumn="0"/>
          <w:trHeight w:val="397"/>
        </w:trPr>
        <w:tc>
          <w:tcPr>
            <w:tcW w:w="1980" w:type="dxa"/>
          </w:tcPr>
          <w:p w14:paraId="7CFFEE3A" w14:textId="77777777" w:rsidR="00B50E0D" w:rsidRDefault="00B50E0D" w:rsidP="0038671F">
            <w:pPr>
              <w:pStyle w:val="Tablesubhead"/>
            </w:pPr>
            <w:r>
              <w:t>Diagnosis:</w:t>
            </w:r>
          </w:p>
        </w:tc>
        <w:tc>
          <w:tcPr>
            <w:tcW w:w="7121" w:type="dxa"/>
          </w:tcPr>
          <w:p w14:paraId="0163257A" w14:textId="77777777" w:rsidR="00B50E0D" w:rsidRDefault="00B50E0D" w:rsidP="00C702A3">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0E0D" w:rsidRPr="001F2EEA" w14:paraId="28C4748F" w14:textId="77777777" w:rsidTr="00800186">
        <w:trPr>
          <w:trHeight w:val="397"/>
        </w:trPr>
        <w:tc>
          <w:tcPr>
            <w:tcW w:w="1980" w:type="dxa"/>
          </w:tcPr>
          <w:p w14:paraId="75500354" w14:textId="77777777" w:rsidR="00B50E0D" w:rsidRDefault="00B50E0D" w:rsidP="0038671F">
            <w:pPr>
              <w:pStyle w:val="Tablesubhead"/>
            </w:pPr>
            <w:r>
              <w:t>Date of diagnosis:</w:t>
            </w:r>
          </w:p>
        </w:tc>
        <w:tc>
          <w:tcPr>
            <w:tcW w:w="7121" w:type="dxa"/>
          </w:tcPr>
          <w:p w14:paraId="199CA075" w14:textId="77777777" w:rsidR="00B50E0D" w:rsidRDefault="00B50E0D" w:rsidP="0038671F">
            <w:pPr>
              <w:pStyle w:val="Tablesubhead"/>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B50E0D" w:rsidRPr="001F2EEA" w14:paraId="5786E202" w14:textId="77777777" w:rsidTr="00800186">
        <w:trPr>
          <w:trHeight w:val="397"/>
        </w:trPr>
        <w:tc>
          <w:tcPr>
            <w:tcW w:w="1980" w:type="dxa"/>
          </w:tcPr>
          <w:p w14:paraId="13B85371" w14:textId="77777777" w:rsidR="00B50E0D" w:rsidRDefault="00B50E0D" w:rsidP="00651B34">
            <w:pPr>
              <w:pStyle w:val="Tablesubhead"/>
              <w:keepNext/>
            </w:pPr>
            <w:r>
              <w:t>Date of occurrence/onset:</w:t>
            </w:r>
          </w:p>
        </w:tc>
        <w:tc>
          <w:tcPr>
            <w:tcW w:w="7121" w:type="dxa"/>
          </w:tcPr>
          <w:p w14:paraId="2165C016" w14:textId="77777777" w:rsidR="00B50E0D" w:rsidRDefault="00B50E0D" w:rsidP="00651B34">
            <w:pPr>
              <w:pStyle w:val="Tablesubhead"/>
              <w:keepNext/>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7A1FC4" w:rsidRPr="001F2EEA" w14:paraId="515129B0" w14:textId="77777777" w:rsidTr="007A05D0">
        <w:trPr>
          <w:trHeight w:val="567"/>
        </w:trPr>
        <w:tc>
          <w:tcPr>
            <w:tcW w:w="9101" w:type="dxa"/>
            <w:gridSpan w:val="2"/>
          </w:tcPr>
          <w:p w14:paraId="6C9954A5" w14:textId="77777777" w:rsidR="007A1FC4" w:rsidRPr="001F2EEA" w:rsidRDefault="007A1FC4" w:rsidP="00651B34">
            <w:pPr>
              <w:pStyle w:val="Tablesubhead"/>
              <w:keepNext/>
              <w:rPr>
                <w:szCs w:val="18"/>
              </w:rPr>
            </w:pPr>
            <w:r>
              <w:t>Provide a brief history of the student’s disability, impairment and/or medical condition, including symptoms.</w:t>
            </w:r>
          </w:p>
        </w:tc>
      </w:tr>
      <w:tr w:rsidR="007A1FC4" w14:paraId="27097C84" w14:textId="77777777" w:rsidTr="000A2878">
        <w:trPr>
          <w:trHeight w:val="4541"/>
        </w:trPr>
        <w:tc>
          <w:tcPr>
            <w:tcW w:w="9101" w:type="dxa"/>
            <w:gridSpan w:val="2"/>
          </w:tcPr>
          <w:p w14:paraId="31B92692" w14:textId="77777777" w:rsidR="007A1FC4" w:rsidRDefault="007A1FC4" w:rsidP="00B50E0D">
            <w:pPr>
              <w:pStyle w:val="Tabletext"/>
            </w:pPr>
            <w:r w:rsidRPr="00645897">
              <w:lastRenderedPageBreak/>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14:paraId="77DBE292" w14:textId="77777777" w:rsidTr="007A05D0">
        <w:trPr>
          <w:trHeight w:val="454"/>
        </w:trPr>
        <w:tc>
          <w:tcPr>
            <w:tcW w:w="9101" w:type="dxa"/>
            <w:gridSpan w:val="2"/>
          </w:tcPr>
          <w:p w14:paraId="31FAA6C0" w14:textId="77777777" w:rsidR="007A1FC4" w:rsidRPr="00645897" w:rsidRDefault="007A1FC4" w:rsidP="0038671F">
            <w:pPr>
              <w:pStyle w:val="Tablesubhead"/>
            </w:pPr>
            <w:r>
              <w:t>Is the student currently receiving treatment? Please indicate.</w:t>
            </w:r>
          </w:p>
        </w:tc>
      </w:tr>
      <w:tr w:rsidR="007A1FC4" w14:paraId="3424C595" w14:textId="77777777" w:rsidTr="00606521">
        <w:trPr>
          <w:trHeight w:val="4894"/>
        </w:trPr>
        <w:tc>
          <w:tcPr>
            <w:tcW w:w="9101" w:type="dxa"/>
            <w:gridSpan w:val="2"/>
          </w:tcPr>
          <w:p w14:paraId="498FFE8A" w14:textId="77777777" w:rsidR="007A1FC4" w:rsidRDefault="007A1FC4" w:rsidP="00E84AB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14:paraId="3DC3C6A0" w14:textId="77777777" w:rsidTr="007A05D0">
        <w:tblPrEx>
          <w:tblLook w:val="01E0" w:firstRow="1" w:lastRow="1" w:firstColumn="1" w:lastColumn="1" w:noHBand="0" w:noVBand="0"/>
        </w:tblPrEx>
        <w:trPr>
          <w:trHeight w:val="567"/>
        </w:trPr>
        <w:tc>
          <w:tcPr>
            <w:tcW w:w="9101" w:type="dxa"/>
            <w:gridSpan w:val="2"/>
          </w:tcPr>
          <w:p w14:paraId="01BCA99E" w14:textId="77777777" w:rsidR="007A1FC4" w:rsidRPr="00645897" w:rsidRDefault="007A1FC4" w:rsidP="00E84ABB">
            <w:pPr>
              <w:pStyle w:val="Tablesubhead"/>
              <w:keepNext/>
              <w:keepLines/>
              <w:rPr>
                <w:szCs w:val="18"/>
              </w:rPr>
            </w:pPr>
            <w:r>
              <w:rPr>
                <w:szCs w:val="18"/>
              </w:rPr>
              <w:t>Comment on the probable effect of this disability, impairment and/or medical condition on this student’s capacity to complete timed assessment.</w:t>
            </w:r>
          </w:p>
        </w:tc>
      </w:tr>
      <w:tr w:rsidR="007A1FC4" w14:paraId="2E8183A9" w14:textId="77777777" w:rsidTr="007A05D0">
        <w:tblPrEx>
          <w:tblLook w:val="01E0" w:firstRow="1" w:lastRow="1" w:firstColumn="1" w:lastColumn="1" w:noHBand="0" w:noVBand="0"/>
        </w:tblPrEx>
        <w:trPr>
          <w:trHeight w:val="5670"/>
        </w:trPr>
        <w:tc>
          <w:tcPr>
            <w:tcW w:w="9101" w:type="dxa"/>
            <w:gridSpan w:val="2"/>
          </w:tcPr>
          <w:p w14:paraId="1AA7B2C2" w14:textId="77777777" w:rsidR="007A1FC4" w:rsidRDefault="007A1FC4" w:rsidP="00E84ABB">
            <w:pPr>
              <w:pStyle w:val="Tabletext"/>
              <w:keepNext/>
              <w:keepLines/>
            </w:pPr>
            <w:r w:rsidRPr="00645897">
              <w:lastRenderedPageBreak/>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39A4B34D" w14:textId="77777777" w:rsidR="00E84ABB" w:rsidRDefault="00E84ABB" w:rsidP="00E84ABB">
      <w:pPr>
        <w:rPr>
          <w:color w:val="1E1E1E"/>
          <w:sz w:val="44"/>
        </w:rPr>
      </w:pPr>
      <w:r>
        <w:br w:type="page"/>
      </w:r>
    </w:p>
    <w:p w14:paraId="7E7F60B1" w14:textId="77777777" w:rsidR="00444A57" w:rsidRDefault="00725E1B" w:rsidP="005455E9">
      <w:pPr>
        <w:pStyle w:val="Heading1"/>
      </w:pPr>
      <w:r>
        <w:lastRenderedPageBreak/>
        <w:t>Part</w:t>
      </w:r>
      <w:r w:rsidR="00651B34">
        <w:t xml:space="preserve"> B — </w:t>
      </w:r>
      <w:r w:rsidR="007A05D0">
        <w:t>AARA</w:t>
      </w:r>
    </w:p>
    <w:p w14:paraId="77AD70B1" w14:textId="77777777"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8880"/>
      </w:tblGrid>
      <w:tr w:rsidR="00444A57" w:rsidRPr="001F2EEA" w14:paraId="6651663C" w14:textId="77777777" w:rsidTr="0038671F">
        <w:trPr>
          <w:cnfStyle w:val="100000000000" w:firstRow="1" w:lastRow="0" w:firstColumn="0" w:lastColumn="0" w:oddVBand="0" w:evenVBand="0" w:oddHBand="0" w:evenHBand="0" w:firstRowFirstColumn="0" w:firstRowLastColumn="0" w:lastRowFirstColumn="0" w:lastRowLastColumn="0"/>
          <w:trHeight w:val="567"/>
        </w:trPr>
        <w:tc>
          <w:tcPr>
            <w:tcW w:w="9101" w:type="dxa"/>
          </w:tcPr>
          <w:p w14:paraId="53C92305" w14:textId="77777777" w:rsidR="00444A57" w:rsidRPr="001F2EEA" w:rsidRDefault="00444A57" w:rsidP="00535270">
            <w:pPr>
              <w:pStyle w:val="Tablesubhead"/>
              <w:keepNext/>
              <w:rPr>
                <w:szCs w:val="18"/>
              </w:rPr>
            </w:pPr>
            <w:r>
              <w:rPr>
                <w:szCs w:val="18"/>
              </w:rPr>
              <w:t>Comment on how the disability, impairment and/or medical condition would affect this student’s daily functioning in the classroom.</w:t>
            </w:r>
          </w:p>
        </w:tc>
      </w:tr>
      <w:tr w:rsidR="00444A57" w14:paraId="38C8094B" w14:textId="77777777" w:rsidTr="0038671F">
        <w:trPr>
          <w:trHeight w:val="5670"/>
        </w:trPr>
        <w:tc>
          <w:tcPr>
            <w:tcW w:w="9101" w:type="dxa"/>
          </w:tcPr>
          <w:p w14:paraId="5BCBE975" w14:textId="77777777" w:rsidR="00444A57" w:rsidRDefault="00444A57"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44A57" w:rsidRPr="00645897" w14:paraId="7E1D0A1F" w14:textId="77777777" w:rsidTr="0038671F">
        <w:trPr>
          <w:trHeight w:val="454"/>
        </w:trPr>
        <w:tc>
          <w:tcPr>
            <w:tcW w:w="9101" w:type="dxa"/>
          </w:tcPr>
          <w:p w14:paraId="6D194947" w14:textId="77777777" w:rsidR="00444A57" w:rsidRPr="00645897" w:rsidRDefault="00444A57" w:rsidP="0038671F">
            <w:pPr>
              <w:pStyle w:val="Tablesubhead"/>
            </w:pPr>
            <w:r>
              <w:t>Professional recommendations for assessment adjustments.</w:t>
            </w:r>
          </w:p>
        </w:tc>
      </w:tr>
      <w:tr w:rsidR="00444A57" w14:paraId="79EF7514" w14:textId="77777777" w:rsidTr="00EE0101">
        <w:trPr>
          <w:trHeight w:val="5319"/>
        </w:trPr>
        <w:tc>
          <w:tcPr>
            <w:tcW w:w="9101" w:type="dxa"/>
          </w:tcPr>
          <w:p w14:paraId="3B1A45AB" w14:textId="77777777" w:rsidR="00444A57" w:rsidRDefault="00444A57" w:rsidP="00B50E0D">
            <w:pPr>
              <w:pStyle w:val="Tabletext"/>
            </w:pPr>
            <w:r w:rsidRPr="00645897">
              <w:lastRenderedPageBreak/>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726B76CD" w14:textId="77777777" w:rsidR="00444A57" w:rsidRPr="00444A57" w:rsidRDefault="00444A57" w:rsidP="00444A57">
      <w:pPr>
        <w:pStyle w:val="BodyText"/>
      </w:pPr>
    </w:p>
    <w:p w14:paraId="1FB97E1A" w14:textId="77777777" w:rsidR="00CE5C93" w:rsidRDefault="00725E1B" w:rsidP="005455E9">
      <w:pPr>
        <w:pStyle w:val="Heading1"/>
      </w:pPr>
      <w:r>
        <w:t>Part C</w:t>
      </w:r>
      <w:r w:rsidR="00651B34">
        <w:t xml:space="preserve"> — </w:t>
      </w:r>
      <w:r w:rsidR="003521DE">
        <w:t>Illness and misadventure</w:t>
      </w:r>
    </w:p>
    <w:p w14:paraId="2A276704" w14:textId="77777777" w:rsid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8880"/>
      </w:tblGrid>
      <w:tr w:rsidR="00C3717C" w14:paraId="1BD04C1C" w14:textId="77777777" w:rsidTr="00BB2203">
        <w:trPr>
          <w:cnfStyle w:val="100000000000" w:firstRow="1" w:lastRow="0" w:firstColumn="0" w:lastColumn="0" w:oddVBand="0" w:evenVBand="0" w:oddHBand="0" w:evenHBand="0" w:firstRowFirstColumn="0" w:firstRowLastColumn="0" w:lastRowFirstColumn="0" w:lastRowLastColumn="0"/>
          <w:trHeight w:val="397"/>
        </w:trPr>
        <w:tc>
          <w:tcPr>
            <w:tcW w:w="9101" w:type="dxa"/>
          </w:tcPr>
          <w:p w14:paraId="44A7C770" w14:textId="77777777" w:rsidR="00C3717C" w:rsidRDefault="00C3717C" w:rsidP="00C3717C">
            <w:pPr>
              <w:pStyle w:val="BodyText"/>
            </w:pPr>
            <w:r>
              <w:t>I consider that the effect of the impairment arising from the medical condition is/was:</w:t>
            </w:r>
          </w:p>
          <w:p w14:paraId="739AFC5C" w14:textId="77777777" w:rsidR="00C3717C" w:rsidRDefault="00C3717C" w:rsidP="00D83CF0">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083140">
              <w:fldChar w:fldCharType="separate"/>
            </w:r>
            <w:r w:rsidRPr="00645897">
              <w:fldChar w:fldCharType="end"/>
            </w:r>
            <w:r w:rsidRPr="00645897">
              <w:t xml:space="preserve"> </w:t>
            </w:r>
            <w:r>
              <w:t>mild</w:t>
            </w:r>
            <w:r>
              <w:tab/>
            </w:r>
            <w:r>
              <w:tab/>
            </w:r>
            <w:r>
              <w:tab/>
            </w:r>
            <w:r>
              <w:tab/>
            </w:r>
            <w:r w:rsidRPr="00645897">
              <w:rPr>
                <w:rFonts w:eastAsia="MS Gothic" w:hint="eastAsia"/>
              </w:rPr>
              <w:t> </w:t>
            </w:r>
            <w:r w:rsidRPr="00645897">
              <w:fldChar w:fldCharType="begin">
                <w:ffData>
                  <w:name w:val=""/>
                  <w:enabled/>
                  <w:calcOnExit w:val="0"/>
                  <w:checkBox>
                    <w:sizeAuto/>
                    <w:default w:val="0"/>
                    <w:checked w:val="0"/>
                  </w:checkBox>
                </w:ffData>
              </w:fldChar>
            </w:r>
            <w:r w:rsidRPr="00645897">
              <w:instrText xml:space="preserve"> FORMCHECKBOX </w:instrText>
            </w:r>
            <w:r w:rsidR="00083140">
              <w:fldChar w:fldCharType="separate"/>
            </w:r>
            <w:r w:rsidRPr="00645897">
              <w:fldChar w:fldCharType="end"/>
            </w:r>
            <w:r w:rsidRPr="00645897">
              <w:t xml:space="preserve"> </w:t>
            </w:r>
            <w:r>
              <w:t>moderate</w:t>
            </w:r>
            <w:r>
              <w:tab/>
            </w:r>
            <w:r>
              <w:tab/>
            </w:r>
            <w:r>
              <w:tab/>
            </w:r>
            <w:r>
              <w:tab/>
            </w:r>
            <w:r w:rsidRPr="00645897">
              <w:fldChar w:fldCharType="begin">
                <w:ffData>
                  <w:name w:val=""/>
                  <w:enabled/>
                  <w:calcOnExit w:val="0"/>
                  <w:checkBox>
                    <w:sizeAuto/>
                    <w:default w:val="0"/>
                    <w:checked w:val="0"/>
                  </w:checkBox>
                </w:ffData>
              </w:fldChar>
            </w:r>
            <w:r w:rsidRPr="00645897">
              <w:instrText xml:space="preserve"> FORMCHECKBOX </w:instrText>
            </w:r>
            <w:r w:rsidR="00083140">
              <w:fldChar w:fldCharType="separate"/>
            </w:r>
            <w:r w:rsidRPr="00645897">
              <w:fldChar w:fldCharType="end"/>
            </w:r>
            <w:r w:rsidRPr="00645897">
              <w:t xml:space="preserve"> </w:t>
            </w:r>
            <w:r>
              <w:t>severe</w:t>
            </w:r>
          </w:p>
        </w:tc>
      </w:tr>
      <w:tr w:rsidR="00C3717C" w14:paraId="04218904" w14:textId="77777777" w:rsidTr="008860C6">
        <w:trPr>
          <w:trHeight w:val="397"/>
        </w:trPr>
        <w:tc>
          <w:tcPr>
            <w:tcW w:w="9101" w:type="dxa"/>
          </w:tcPr>
          <w:p w14:paraId="21049D39" w14:textId="77777777" w:rsidR="00D83CF0" w:rsidRDefault="00D83CF0" w:rsidP="00D83CF0">
            <w:pPr>
              <w:pStyle w:val="BodyText"/>
            </w:pPr>
            <w:r>
              <w:t>I consider that the student is/was:</w:t>
            </w:r>
          </w:p>
          <w:p w14:paraId="49105F62" w14:textId="77777777" w:rsidR="00D83CF0" w:rsidRDefault="00D83CF0" w:rsidP="00D83CF0">
            <w:pPr>
              <w:pStyle w:val="BodyText"/>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083140">
              <w:fldChar w:fldCharType="separate"/>
            </w:r>
            <w:r w:rsidRPr="00645897">
              <w:fldChar w:fldCharType="end"/>
            </w:r>
            <w:r w:rsidRPr="00645897">
              <w:t xml:space="preserve"> </w:t>
            </w:r>
            <w:r>
              <w:t>disadvantaged due to a temporary medical condition</w:t>
            </w:r>
            <w:r w:rsidRPr="00645897">
              <w:rPr>
                <w:rFonts w:eastAsia="MS Gothic" w:hint="eastAsia"/>
              </w:rPr>
              <w:t> </w:t>
            </w:r>
          </w:p>
          <w:p w14:paraId="14281DFA" w14:textId="77777777" w:rsidR="00D83CF0" w:rsidRDefault="00D83CF0" w:rsidP="00D83CF0">
            <w:pPr>
              <w:pStyle w:val="BodyText"/>
              <w:ind w:left="284" w:hanging="284"/>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083140">
              <w:fldChar w:fldCharType="separate"/>
            </w:r>
            <w:r w:rsidRPr="00645897">
              <w:fldChar w:fldCharType="end"/>
            </w:r>
            <w:r w:rsidRPr="00645897">
              <w:t xml:space="preserve"> </w:t>
            </w:r>
            <w:proofErr w:type="gramStart"/>
            <w:r>
              <w:t>unfit</w:t>
            </w:r>
            <w:proofErr w:type="gramEnd"/>
            <w:r>
              <w:t xml:space="preserve"> to participate in assessment due to a temporary medical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p w14:paraId="6212BE75" w14:textId="77777777" w:rsidR="00C3717C" w:rsidRDefault="00D83CF0" w:rsidP="00D83CF0">
            <w:pPr>
              <w:pStyle w:val="BodyText"/>
              <w:ind w:left="284" w:hanging="284"/>
            </w:pPr>
            <w:r w:rsidRPr="00645897">
              <w:fldChar w:fldCharType="begin">
                <w:ffData>
                  <w:name w:val=""/>
                  <w:enabled/>
                  <w:calcOnExit w:val="0"/>
                  <w:checkBox>
                    <w:sizeAuto/>
                    <w:default w:val="0"/>
                    <w:checked w:val="0"/>
                  </w:checkBox>
                </w:ffData>
              </w:fldChar>
            </w:r>
            <w:r w:rsidRPr="00645897">
              <w:instrText xml:space="preserve"> FORMCHECKBOX </w:instrText>
            </w:r>
            <w:r w:rsidR="00083140">
              <w:fldChar w:fldCharType="separate"/>
            </w:r>
            <w:r w:rsidRPr="00645897">
              <w:fldChar w:fldCharType="end"/>
            </w:r>
            <w:r w:rsidRPr="00645897">
              <w:t xml:space="preserve"> </w:t>
            </w:r>
            <w:proofErr w:type="gramStart"/>
            <w:r>
              <w:t>unfit</w:t>
            </w:r>
            <w:proofErr w:type="gramEnd"/>
            <w:r w:rsidRPr="00720A1C">
              <w:t xml:space="preserve"> </w:t>
            </w:r>
            <w:r>
              <w:t xml:space="preserve">to participate in assessment due to a deterioration in a chronic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AF4897">
              <w:t xml:space="preserve"> </w:t>
            </w:r>
            <w:r>
              <w:t xml:space="preserve">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tc>
      </w:tr>
      <w:tr w:rsidR="001C7048" w14:paraId="1FACCA4D" w14:textId="77777777" w:rsidTr="008860C6">
        <w:trPr>
          <w:trHeight w:val="397"/>
        </w:trPr>
        <w:tc>
          <w:tcPr>
            <w:tcW w:w="9101" w:type="dxa"/>
          </w:tcPr>
          <w:p w14:paraId="15921142" w14:textId="77777777" w:rsidR="001C7048" w:rsidRDefault="001C7048" w:rsidP="00CF41E5">
            <w:pPr>
              <w:pStyle w:val="BodyText"/>
            </w:pPr>
            <w:r>
              <w:t xml:space="preserve">If the student was affected for less than a full day, comment on the amount of time </w:t>
            </w:r>
            <w:r w:rsidR="00CF41E5">
              <w:t xml:space="preserve">the student was affected </w:t>
            </w:r>
            <w:r>
              <w:t>during a timed assessment</w:t>
            </w:r>
            <w:r w:rsidR="00CF41E5">
              <w:t>,</w:t>
            </w:r>
            <w:r>
              <w:t xml:space="preserve"> e.g. second half of the exam session.</w:t>
            </w:r>
          </w:p>
        </w:tc>
      </w:tr>
      <w:tr w:rsidR="001C7048" w14:paraId="3184B36D" w14:textId="77777777" w:rsidTr="001C7048">
        <w:trPr>
          <w:trHeight w:val="5670"/>
        </w:trPr>
        <w:tc>
          <w:tcPr>
            <w:tcW w:w="9101" w:type="dxa"/>
          </w:tcPr>
          <w:p w14:paraId="42D99DBA" w14:textId="77777777" w:rsidR="001C7048" w:rsidRDefault="001C7048" w:rsidP="001C7048">
            <w:pPr>
              <w:pStyle w:val="Tabletext"/>
            </w:pPr>
            <w:r>
              <w:lastRenderedPageBreak/>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14:paraId="4AE421AE" w14:textId="77777777" w:rsidR="00C3717C" w:rsidRPr="00EE0101" w:rsidRDefault="00C3717C" w:rsidP="00EE0101">
      <w:pPr>
        <w:pStyle w:val="BodyText"/>
      </w:pPr>
    </w:p>
    <w:p w14:paraId="2CECFC2F" w14:textId="77777777" w:rsidR="005D01BF" w:rsidRDefault="005D01BF" w:rsidP="00D506FD">
      <w:pPr>
        <w:pStyle w:val="BodyText"/>
      </w:pPr>
    </w:p>
    <w:p w14:paraId="1A93671A" w14:textId="77777777" w:rsidR="005D01BF" w:rsidRDefault="005D01BF" w:rsidP="00D506FD">
      <w:pPr>
        <w:pStyle w:val="BodyText"/>
        <w:rPr>
          <w:rFonts w:eastAsia="MS Gothic"/>
        </w:rPr>
      </w:pPr>
    </w:p>
    <w:p w14:paraId="23E703A0" w14:textId="77777777" w:rsidR="00E84ABB" w:rsidRDefault="00E84ABB">
      <w:r>
        <w:br w:type="page"/>
      </w:r>
    </w:p>
    <w:p w14:paraId="7082C6EC" w14:textId="77777777" w:rsidR="003521DE" w:rsidRDefault="00E84ABB" w:rsidP="005D01BF">
      <w:pPr>
        <w:pStyle w:val="Heading1"/>
      </w:pPr>
      <w:r w:rsidRPr="00E84ABB">
        <w:lastRenderedPageBreak/>
        <w:t>Health professional details</w:t>
      </w:r>
    </w:p>
    <w:tbl>
      <w:tblPr>
        <w:tblStyle w:val="QCAAtablestyle3"/>
        <w:tblW w:w="4900" w:type="pct"/>
        <w:tblLayout w:type="fixed"/>
        <w:tblLook w:val="01E0" w:firstRow="1" w:lastRow="1" w:firstColumn="1" w:lastColumn="1" w:noHBand="0" w:noVBand="0"/>
      </w:tblPr>
      <w:tblGrid>
        <w:gridCol w:w="2578"/>
        <w:gridCol w:w="3500"/>
        <w:gridCol w:w="2802"/>
      </w:tblGrid>
      <w:tr w:rsidR="003521DE" w:rsidRPr="00645897" w14:paraId="5B81F8C3" w14:textId="77777777" w:rsidTr="00E84ABB">
        <w:trPr>
          <w:cnfStyle w:val="100000000000" w:firstRow="1" w:lastRow="0" w:firstColumn="0" w:lastColumn="0" w:oddVBand="0" w:evenVBand="0" w:oddHBand="0" w:evenHBand="0" w:firstRowFirstColumn="0" w:firstRowLastColumn="0" w:lastRowFirstColumn="0" w:lastRowLastColumn="0"/>
          <w:trHeight w:val="567"/>
        </w:trPr>
        <w:tc>
          <w:tcPr>
            <w:tcW w:w="2640" w:type="dxa"/>
          </w:tcPr>
          <w:p w14:paraId="6416359B" w14:textId="77777777" w:rsidR="003521DE" w:rsidRPr="008636BD" w:rsidRDefault="003521DE" w:rsidP="0038671F">
            <w:pPr>
              <w:pStyle w:val="Tablesubhead"/>
              <w:keepNext/>
            </w:pPr>
            <w:r>
              <w:t>Name</w:t>
            </w:r>
            <w:r w:rsidRPr="008636BD">
              <w:t>:</w:t>
            </w:r>
          </w:p>
        </w:tc>
        <w:tc>
          <w:tcPr>
            <w:tcW w:w="6461" w:type="dxa"/>
            <w:gridSpan w:val="2"/>
          </w:tcPr>
          <w:p w14:paraId="43136E79" w14:textId="77777777" w:rsidR="003521DE" w:rsidRPr="00645897" w:rsidRDefault="003521DE"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327B7771" w14:textId="77777777" w:rsidTr="00E84ABB">
        <w:trPr>
          <w:trHeight w:val="567"/>
        </w:trPr>
        <w:tc>
          <w:tcPr>
            <w:tcW w:w="2640" w:type="dxa"/>
          </w:tcPr>
          <w:p w14:paraId="243144C2" w14:textId="77777777" w:rsidR="003521DE" w:rsidRPr="008636BD" w:rsidRDefault="003521DE" w:rsidP="0038671F">
            <w:pPr>
              <w:pStyle w:val="Tablesubhead"/>
            </w:pPr>
            <w:r>
              <w:t>Profession</w:t>
            </w:r>
            <w:r w:rsidRPr="008636BD">
              <w:t>:</w:t>
            </w:r>
          </w:p>
        </w:tc>
        <w:tc>
          <w:tcPr>
            <w:tcW w:w="6461" w:type="dxa"/>
            <w:gridSpan w:val="2"/>
          </w:tcPr>
          <w:p w14:paraId="112779E1"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157F3389" w14:textId="77777777" w:rsidTr="00E84ABB">
        <w:trPr>
          <w:trHeight w:val="567"/>
        </w:trPr>
        <w:tc>
          <w:tcPr>
            <w:tcW w:w="2640" w:type="dxa"/>
          </w:tcPr>
          <w:p w14:paraId="45A20790" w14:textId="77777777" w:rsidR="003521DE" w:rsidRDefault="003521DE" w:rsidP="0038671F">
            <w:pPr>
              <w:pStyle w:val="Tablesubhead"/>
            </w:pPr>
            <w:r>
              <w:t>Phone:</w:t>
            </w:r>
          </w:p>
        </w:tc>
        <w:tc>
          <w:tcPr>
            <w:tcW w:w="6461" w:type="dxa"/>
            <w:gridSpan w:val="2"/>
          </w:tcPr>
          <w:p w14:paraId="7408ED29"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104CA148" w14:textId="77777777" w:rsidTr="00E84ABB">
        <w:trPr>
          <w:trHeight w:val="567"/>
        </w:trPr>
        <w:tc>
          <w:tcPr>
            <w:tcW w:w="2640" w:type="dxa"/>
          </w:tcPr>
          <w:p w14:paraId="4BE8C923" w14:textId="77777777" w:rsidR="003521DE" w:rsidRDefault="003521DE" w:rsidP="0038671F">
            <w:pPr>
              <w:pStyle w:val="Tablesubhead"/>
            </w:pPr>
            <w:r>
              <w:t>Specialty/qualifications:</w:t>
            </w:r>
            <w:r>
              <w:br/>
            </w:r>
            <w:r w:rsidRPr="004E24EE">
              <w:rPr>
                <w:b w:val="0"/>
              </w:rPr>
              <w:t>(if applicable)</w:t>
            </w:r>
          </w:p>
        </w:tc>
        <w:tc>
          <w:tcPr>
            <w:tcW w:w="6461" w:type="dxa"/>
            <w:gridSpan w:val="2"/>
          </w:tcPr>
          <w:p w14:paraId="3C7930A9"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1D1018B9" w14:textId="77777777" w:rsidTr="00E84ABB">
        <w:trPr>
          <w:trHeight w:val="567"/>
        </w:trPr>
        <w:tc>
          <w:tcPr>
            <w:tcW w:w="2640" w:type="dxa"/>
          </w:tcPr>
          <w:p w14:paraId="66D4117C" w14:textId="77777777" w:rsidR="003521DE" w:rsidRDefault="003521DE" w:rsidP="0038671F">
            <w:pPr>
              <w:pStyle w:val="Tablesubhead"/>
            </w:pPr>
            <w:r>
              <w:t>Place of work</w:t>
            </w:r>
            <w:r w:rsidR="00AF4897">
              <w:t>:</w:t>
            </w:r>
          </w:p>
        </w:tc>
        <w:tc>
          <w:tcPr>
            <w:tcW w:w="6461" w:type="dxa"/>
            <w:gridSpan w:val="2"/>
          </w:tcPr>
          <w:p w14:paraId="70AFA314"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56287F3A" w14:textId="77777777" w:rsidTr="00E84ABB">
        <w:trPr>
          <w:trHeight w:val="567"/>
        </w:trPr>
        <w:tc>
          <w:tcPr>
            <w:tcW w:w="2640" w:type="dxa"/>
          </w:tcPr>
          <w:p w14:paraId="0D913EC3" w14:textId="77777777" w:rsidR="003521DE" w:rsidRDefault="003521DE" w:rsidP="0038671F">
            <w:pPr>
              <w:pStyle w:val="Tablesubhead"/>
            </w:pPr>
            <w:r>
              <w:t>Registration number</w:t>
            </w:r>
            <w:r w:rsidR="00AF4897">
              <w:t>:</w:t>
            </w:r>
          </w:p>
        </w:tc>
        <w:tc>
          <w:tcPr>
            <w:tcW w:w="6461" w:type="dxa"/>
            <w:gridSpan w:val="2"/>
          </w:tcPr>
          <w:p w14:paraId="1821723E"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4CA06275" w14:textId="77777777" w:rsidTr="00CB04AE">
        <w:trPr>
          <w:trHeight w:val="2268"/>
        </w:trPr>
        <w:tc>
          <w:tcPr>
            <w:tcW w:w="2640" w:type="dxa"/>
          </w:tcPr>
          <w:p w14:paraId="6AA5B194" w14:textId="77777777" w:rsidR="003521DE" w:rsidRDefault="003521DE" w:rsidP="0038671F">
            <w:pPr>
              <w:pStyle w:val="Tablesubhead"/>
            </w:pPr>
            <w:r>
              <w:t>Practice stamp:</w:t>
            </w:r>
            <w:r>
              <w:br/>
            </w:r>
            <w:r w:rsidRPr="004E24EE">
              <w:rPr>
                <w:b w:val="0"/>
              </w:rPr>
              <w:t>(if applicable)</w:t>
            </w:r>
          </w:p>
        </w:tc>
        <w:tc>
          <w:tcPr>
            <w:tcW w:w="6461" w:type="dxa"/>
            <w:gridSpan w:val="2"/>
          </w:tcPr>
          <w:p w14:paraId="719A6EFA"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59F2B3E8" w14:textId="77777777" w:rsidTr="00E84ABB">
        <w:trPr>
          <w:trHeight w:val="567"/>
        </w:trPr>
        <w:tc>
          <w:tcPr>
            <w:tcW w:w="6232" w:type="dxa"/>
            <w:gridSpan w:val="2"/>
            <w:vAlign w:val="center"/>
          </w:tcPr>
          <w:p w14:paraId="3FEE033D" w14:textId="77777777" w:rsidR="003521DE" w:rsidRDefault="003521DE" w:rsidP="00E84ABB">
            <w:pPr>
              <w:pStyle w:val="Tablesubhead"/>
            </w:pPr>
            <w:r>
              <w:t>Signature:</w:t>
            </w:r>
          </w:p>
        </w:tc>
        <w:tc>
          <w:tcPr>
            <w:tcW w:w="2869" w:type="dxa"/>
            <w:vAlign w:val="center"/>
          </w:tcPr>
          <w:p w14:paraId="28FF01BF" w14:textId="77777777" w:rsidR="003521DE" w:rsidRPr="00645897" w:rsidRDefault="003521DE" w:rsidP="00E84ABB">
            <w:pPr>
              <w:pStyle w:val="Tabletext"/>
            </w:pPr>
            <w:r w:rsidRPr="00165F3D">
              <w:rPr>
                <w:b/>
              </w:rPr>
              <w:t>Date:</w:t>
            </w:r>
            <w:r>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7"/>
    </w:tbl>
    <w:p w14:paraId="4EECBBF9" w14:textId="77777777" w:rsidR="00E84ABB" w:rsidRDefault="00E84ABB" w:rsidP="00725E1B">
      <w:pPr>
        <w:pStyle w:val="Heading2"/>
      </w:pPr>
    </w:p>
    <w:p w14:paraId="6AF4207D" w14:textId="77777777" w:rsidR="00E84ABB" w:rsidRDefault="00E84ABB" w:rsidP="00E84ABB">
      <w:pPr>
        <w:rPr>
          <w:color w:val="000000" w:themeColor="text1"/>
          <w:sz w:val="36"/>
        </w:rPr>
      </w:pPr>
      <w:r>
        <w:br w:type="page"/>
      </w:r>
    </w:p>
    <w:p w14:paraId="328F3DDE" w14:textId="77777777" w:rsidR="00E84ABB" w:rsidRDefault="00E84ABB" w:rsidP="00E84ABB">
      <w:pPr>
        <w:pStyle w:val="Heading1"/>
      </w:pPr>
      <w:r>
        <w:lastRenderedPageBreak/>
        <w:t xml:space="preserve">About this </w:t>
      </w:r>
      <w:r w:rsidR="005D01BF">
        <w:t>report</w:t>
      </w:r>
    </w:p>
    <w:p w14:paraId="3C453B33" w14:textId="77777777" w:rsidR="005D01BF" w:rsidRDefault="005D01BF" w:rsidP="005D01BF">
      <w:pPr>
        <w:pStyle w:val="Heading3"/>
        <w:rPr>
          <w:rFonts w:eastAsia="MS Mincho"/>
        </w:rPr>
      </w:pP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w:t>
      </w:r>
    </w:p>
    <w:p w14:paraId="46FCED4B" w14:textId="77777777" w:rsidR="00E84ABB" w:rsidRDefault="00E84ABB" w:rsidP="00E84ABB">
      <w:pPr>
        <w:pStyle w:val="BodyText"/>
        <w:rPr>
          <w:rFonts w:eastAsia="MS Mincho"/>
        </w:rPr>
      </w:pPr>
      <w:r>
        <w:t xml:space="preserve">Some students may have disability, impairment and/or medical conditions, or experience other circumstances that may be a barrier to their performance in assessment. </w:t>
      </w: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are designed to assist these students.</w:t>
      </w:r>
    </w:p>
    <w:p w14:paraId="702820F2" w14:textId="77777777" w:rsidR="005D01BF" w:rsidRDefault="005D01BF" w:rsidP="005D01BF">
      <w:pPr>
        <w:pStyle w:val="Heading3"/>
        <w:rPr>
          <w:rFonts w:eastAsia="MS Mincho"/>
        </w:rPr>
      </w:pPr>
      <w:r>
        <w:rPr>
          <w:rFonts w:eastAsia="MS Mincho"/>
        </w:rPr>
        <w:t xml:space="preserve">Illness and misadventure </w:t>
      </w:r>
    </w:p>
    <w:p w14:paraId="4E84E7CA" w14:textId="77777777" w:rsidR="00E84ABB" w:rsidRDefault="00E84ABB" w:rsidP="00E84ABB">
      <w:pPr>
        <w:pStyle w:val="BodyText"/>
        <w:rPr>
          <w:rFonts w:eastAsia="MS Mincho"/>
        </w:rPr>
      </w:pPr>
      <w:r>
        <w:rPr>
          <w:rFonts w:eastAsia="MS Mincho"/>
        </w:rPr>
        <w:t xml:space="preserve">Students may also experience unforeseen circumstances that may be a barrier to their performance in assessment, such as a </w:t>
      </w:r>
      <w:r w:rsidR="006107B3">
        <w:rPr>
          <w:rFonts w:eastAsia="MS Mincho"/>
        </w:rPr>
        <w:t>significant</w:t>
      </w:r>
      <w:r>
        <w:rPr>
          <w:rFonts w:eastAsia="MS Mincho"/>
        </w:rPr>
        <w:t xml:space="preserve"> </w:t>
      </w:r>
      <w:r w:rsidRPr="00FC501C">
        <w:rPr>
          <w:rFonts w:eastAsia="MS Mincho"/>
        </w:rPr>
        <w:t xml:space="preserve">deterioration </w:t>
      </w:r>
      <w:r w:rsidR="00E708A4">
        <w:rPr>
          <w:rFonts w:eastAsia="MS Mincho"/>
        </w:rPr>
        <w:t>of</w:t>
      </w:r>
      <w:r>
        <w:rPr>
          <w:rFonts w:eastAsia="MS Mincho"/>
        </w:rPr>
        <w:t xml:space="preserve"> an existing medical condition, or experiencing a natural disaster, accident or significant cultural obligation. These students may be eligible for </w:t>
      </w:r>
      <w:r w:rsidR="00E708A4">
        <w:rPr>
          <w:rFonts w:eastAsia="MS Mincho"/>
        </w:rPr>
        <w:t>i</w:t>
      </w:r>
      <w:r>
        <w:rPr>
          <w:rFonts w:eastAsia="MS Mincho"/>
        </w:rPr>
        <w:t>llness and misadventure</w:t>
      </w:r>
      <w:r w:rsidR="00EE0101">
        <w:rPr>
          <w:rFonts w:eastAsia="MS Mincho"/>
        </w:rPr>
        <w:t xml:space="preserve"> </w:t>
      </w:r>
      <w:r w:rsidR="00194446" w:rsidRPr="00B65828">
        <w:rPr>
          <w:rFonts w:eastAsia="MS Mincho"/>
        </w:rPr>
        <w:t>adjustments</w:t>
      </w:r>
      <w:r>
        <w:rPr>
          <w:rFonts w:eastAsia="MS Mincho"/>
        </w:rPr>
        <w:t>.</w:t>
      </w:r>
    </w:p>
    <w:p w14:paraId="5BBCFE3B" w14:textId="77777777" w:rsidR="005D01BF" w:rsidRDefault="005D01BF" w:rsidP="005D01BF">
      <w:pPr>
        <w:pStyle w:val="Heading3"/>
        <w:rPr>
          <w:rFonts w:eastAsia="MS Mincho"/>
        </w:rPr>
      </w:pPr>
      <w:r>
        <w:rPr>
          <w:rFonts w:eastAsia="MS Mincho"/>
        </w:rPr>
        <w:t>Submitting this report</w:t>
      </w:r>
    </w:p>
    <w:p w14:paraId="7C721311" w14:textId="77777777" w:rsidR="00E84ABB" w:rsidRDefault="00E84ABB" w:rsidP="00E84ABB">
      <w:pPr>
        <w:pStyle w:val="BodyText"/>
      </w:pPr>
      <w:r>
        <w:rPr>
          <w:rFonts w:eastAsia="MS Mincho"/>
        </w:rPr>
        <w:t xml:space="preserve">The QCAA requires a medical report for medical claims for AARA or </w:t>
      </w:r>
      <w:r w:rsidR="00E62EDC">
        <w:rPr>
          <w:rFonts w:eastAsia="MS Mincho"/>
        </w:rPr>
        <w:t>i</w:t>
      </w:r>
      <w:r>
        <w:rPr>
          <w:rFonts w:eastAsia="MS Mincho"/>
        </w:rPr>
        <w:t>llness and misadventure.</w:t>
      </w:r>
      <w:r w:rsidR="005D01BF">
        <w:rPr>
          <w:rFonts w:eastAsia="MS Mincho"/>
        </w:rPr>
        <w:t xml:space="preserve"> </w:t>
      </w:r>
      <w:r w:rsidR="005D01BF">
        <w:t>Once complete, s</w:t>
      </w:r>
      <w:r>
        <w:t>ubmit this report as part of an AARA application via the QCAA Portal.</w:t>
      </w:r>
    </w:p>
    <w:p w14:paraId="3F527A1F" w14:textId="77777777" w:rsidR="00E84ABB" w:rsidRDefault="00E84ABB" w:rsidP="005D01BF">
      <w:pPr>
        <w:pStyle w:val="BodyText"/>
        <w:rPr>
          <w:rFonts w:eastAsia="MS Mincho"/>
        </w:rPr>
      </w:pPr>
    </w:p>
    <w:sectPr w:rsidR="00E84ABB" w:rsidSect="00FF067C">
      <w:footerReference w:type="default" r:id="rId15"/>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603CF" w14:textId="77777777" w:rsidR="00264A83" w:rsidRDefault="00264A83">
      <w:r>
        <w:separator/>
      </w:r>
    </w:p>
    <w:p w14:paraId="75FCE2A1" w14:textId="77777777" w:rsidR="00264A83" w:rsidRDefault="00264A83"/>
  </w:endnote>
  <w:endnote w:type="continuationSeparator" w:id="0">
    <w:p w14:paraId="018F30CE" w14:textId="77777777" w:rsidR="00264A83" w:rsidRDefault="00264A83">
      <w:r>
        <w:continuationSeparator/>
      </w:r>
    </w:p>
    <w:p w14:paraId="6D4FFB1E" w14:textId="77777777" w:rsidR="00264A83" w:rsidRDefault="00264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7396B313"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726DE99B" w14:textId="77777777" w:rsidR="008B2E4E" w:rsidRDefault="009E6B03" w:rsidP="0093255E">
              <w:pPr>
                <w:pStyle w:val="Footer"/>
              </w:pPr>
              <w:r>
                <w:t>Confidential Medical report</w:t>
              </w:r>
            </w:p>
          </w:sdtContent>
        </w:sdt>
        <w:p w14:paraId="7DA7E62D" w14:textId="77777777" w:rsidR="008B2E4E" w:rsidRPr="00FD561F" w:rsidRDefault="00083140"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9E6B03">
                <w:t>AARA</w:t>
              </w:r>
            </w:sdtContent>
          </w:sdt>
          <w:r w:rsidR="008B2E4E">
            <w:tab/>
          </w:r>
        </w:p>
      </w:tc>
      <w:tc>
        <w:tcPr>
          <w:tcW w:w="2911" w:type="pct"/>
        </w:tcPr>
        <w:p w14:paraId="2D364AC1"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16DE9213" w14:textId="77777777" w:rsidR="008B2E4E" w:rsidRPr="000F044B" w:rsidRDefault="00083140" w:rsidP="0093255E">
          <w:pPr>
            <w:pStyle w:val="Footersubtitle"/>
            <w:jc w:val="right"/>
            <w:rPr>
              <w:b/>
            </w:rPr>
          </w:pPr>
          <w:sdt>
            <w:sdtPr>
              <w:alias w:val="Publication Date"/>
              <w:tag w:val=""/>
              <w:id w:val="-657851979"/>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9E6B03">
                <w:t>April 2019</w:t>
              </w:r>
            </w:sdtContent>
          </w:sdt>
          <w:r w:rsidR="008B2E4E" w:rsidRPr="000F044B">
            <w:t xml:space="preserve"> </w:t>
          </w:r>
        </w:p>
      </w:tc>
    </w:tr>
    <w:tr w:rsidR="008B2E4E" w:rsidRPr="007165FF" w14:paraId="56CDA83B"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7760C760"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52AA">
                <w:rPr>
                  <w:b w:val="0"/>
                  <w:noProof/>
                  <w:color w:val="000000" w:themeColor="text1"/>
                </w:rPr>
                <w:t>7</w:t>
              </w:r>
              <w:r w:rsidRPr="00914504">
                <w:rPr>
                  <w:b w:val="0"/>
                  <w:color w:val="000000" w:themeColor="text1"/>
                  <w:sz w:val="24"/>
                  <w:szCs w:val="24"/>
                </w:rPr>
                <w:fldChar w:fldCharType="end"/>
              </w:r>
            </w:p>
          </w:sdtContent>
        </w:sdt>
      </w:tc>
    </w:tr>
  </w:tbl>
  <w:p w14:paraId="2ABBD11A" w14:textId="77777777"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3C12" w14:textId="77777777" w:rsidR="005D01BF" w:rsidRDefault="005D01BF" w:rsidP="005D01BF">
    <w:pPr>
      <w:pStyle w:val="Collectionnotice"/>
    </w:pPr>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141C38">
      <w:rPr>
        <w:i/>
      </w:rPr>
      <w:t xml:space="preserve">QCE and QCIA policy and </w:t>
    </w:r>
    <w:r w:rsidR="00C3717C" w:rsidRPr="00141C38">
      <w:rPr>
        <w:i/>
      </w:rPr>
      <w:t>procedures</w:t>
    </w:r>
    <w:r w:rsidRPr="00141C38">
      <w:rPr>
        <w:i/>
      </w:rPr>
      <w:t xml:space="preserve"> handbook 2019 v 1.0</w:t>
    </w:r>
    <w:r>
      <w:t xml:space="preserve">. Personal information will be accessed by authorised QCAA staff and handled in accordance with the </w:t>
    </w:r>
    <w:r w:rsidRPr="00141C38">
      <w:rPr>
        <w:i/>
      </w:rPr>
      <w:t>Information Privacy Act 2009</w:t>
    </w:r>
    <w:r>
      <w:t xml:space="preserve">. Information held by the QCAA is subject to the </w:t>
    </w:r>
    <w:r w:rsidRPr="00141C38">
      <w:rPr>
        <w:i/>
      </w:rPr>
      <w:t>Right to Information Act 2009</w:t>
    </w:r>
    <w:r>
      <w:rPr>
        <w:i/>
      </w:rPr>
      <w:t>.</w:t>
    </w:r>
  </w:p>
  <w:p w14:paraId="6A142A72" w14:textId="77777777" w:rsidR="008B2E4E" w:rsidRDefault="008B2E4E" w:rsidP="00A96A07">
    <w:pPr>
      <w:pStyle w:val="Footer"/>
    </w:pPr>
    <w:r>
      <w:rPr>
        <w:noProof/>
        <w:lang w:eastAsia="zh-TW"/>
      </w:rPr>
      <w:drawing>
        <wp:anchor distT="0" distB="0" distL="114300" distR="114300" simplePos="0" relativeHeight="251658240" behindDoc="1" locked="0" layoutInCell="1" allowOverlap="1" wp14:anchorId="5F829286" wp14:editId="2F3C075B">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23B5ED87" w14:textId="77777777"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14:paraId="2BE2DB11" w14:textId="77777777" w:rsidR="008B2E4E" w:rsidRDefault="007C48CB" w:rsidP="00FF06E6">
              <w:pPr>
                <w:pStyle w:val="Footer"/>
              </w:pPr>
              <w:r>
                <w:t>Confidential medical report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14:paraId="38FAE0A3" w14:textId="77777777" w:rsidR="008B2E4E" w:rsidRPr="004736F5" w:rsidRDefault="003521DE" w:rsidP="004736F5">
              <w:pPr>
                <w:pStyle w:val="Footersubtitle"/>
              </w:pPr>
              <w:r>
                <w:t>Access arrangements and reasonable adjustments (AARA)</w:t>
              </w:r>
            </w:p>
          </w:sdtContent>
        </w:sdt>
      </w:tc>
      <w:tc>
        <w:tcPr>
          <w:tcW w:w="2500" w:type="pct"/>
        </w:tcPr>
        <w:p w14:paraId="0B888F4E"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10EE5EC2" w14:textId="77777777" w:rsidR="008B2E4E" w:rsidRPr="000F044B" w:rsidRDefault="00083140" w:rsidP="005B3FD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9E6B03">
                <w:t>April 2019</w:t>
              </w:r>
            </w:sdtContent>
          </w:sdt>
          <w:r w:rsidR="008B2E4E" w:rsidRPr="000F044B">
            <w:t xml:space="preserve"> </w:t>
          </w:r>
        </w:p>
      </w:tc>
    </w:tr>
    <w:tr w:rsidR="008B2E4E" w:rsidRPr="007165FF" w14:paraId="09B0A329" w14:textId="77777777"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14:paraId="15661E99" w14:textId="78D41D23"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083140">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83140">
                <w:rPr>
                  <w:b w:val="0"/>
                  <w:noProof/>
                  <w:color w:val="000000" w:themeColor="text1"/>
                </w:rPr>
                <w:t>7</w:t>
              </w:r>
              <w:r w:rsidRPr="00914504">
                <w:rPr>
                  <w:b w:val="0"/>
                  <w:color w:val="000000" w:themeColor="text1"/>
                  <w:sz w:val="24"/>
                  <w:szCs w:val="24"/>
                </w:rPr>
                <w:fldChar w:fldCharType="end"/>
              </w:r>
            </w:p>
          </w:sdtContent>
        </w:sdt>
      </w:tc>
    </w:tr>
  </w:tbl>
  <w:p w14:paraId="58700B9F" w14:textId="77777777"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AC7A6" w14:textId="77777777" w:rsidR="00264A83" w:rsidRPr="00E95E3F" w:rsidRDefault="00264A83" w:rsidP="00B3438C">
      <w:pPr>
        <w:pStyle w:val="Footnoteseparator"/>
      </w:pPr>
    </w:p>
  </w:footnote>
  <w:footnote w:type="continuationSeparator" w:id="0">
    <w:p w14:paraId="4A4A12EE" w14:textId="77777777" w:rsidR="00264A83" w:rsidRDefault="00264A83">
      <w:r>
        <w:continuationSeparator/>
      </w:r>
    </w:p>
    <w:p w14:paraId="16C51652" w14:textId="77777777" w:rsidR="00264A83" w:rsidRDefault="00264A8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2"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3"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6"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EAF21AA"/>
    <w:multiLevelType w:val="multilevel"/>
    <w:tmpl w:val="2D50BC1C"/>
    <w:numStyleLink w:val="ListGroupHeadings"/>
  </w:abstractNum>
  <w:abstractNum w:abstractNumId="18"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8"/>
  </w:num>
  <w:num w:numId="3">
    <w:abstractNumId w:val="10"/>
  </w:num>
  <w:num w:numId="4">
    <w:abstractNumId w:val="3"/>
  </w:num>
  <w:num w:numId="5">
    <w:abstractNumId w:val="2"/>
  </w:num>
  <w:num w:numId="6">
    <w:abstractNumId w:val="1"/>
  </w:num>
  <w:num w:numId="7">
    <w:abstractNumId w:val="0"/>
  </w:num>
  <w:num w:numId="8">
    <w:abstractNumId w:val="8"/>
  </w:num>
  <w:num w:numId="9">
    <w:abstractNumId w:val="19"/>
  </w:num>
  <w:num w:numId="10">
    <w:abstractNumId w:val="26"/>
  </w:num>
  <w:num w:numId="11">
    <w:abstractNumId w:val="22"/>
  </w:num>
  <w:num w:numId="12">
    <w:abstractNumId w:val="25"/>
  </w:num>
  <w:num w:numId="13">
    <w:abstractNumId w:val="20"/>
  </w:num>
  <w:num w:numId="14">
    <w:abstractNumId w:val="5"/>
  </w:num>
  <w:num w:numId="15">
    <w:abstractNumId w:val="16"/>
  </w:num>
  <w:num w:numId="16">
    <w:abstractNumId w:val="7"/>
  </w:num>
  <w:num w:numId="17">
    <w:abstractNumId w:val="24"/>
  </w:num>
  <w:num w:numId="18">
    <w:abstractNumId w:val="11"/>
  </w:num>
  <w:num w:numId="19">
    <w:abstractNumId w:val="9"/>
  </w:num>
  <w:num w:numId="20">
    <w:abstractNumId w:val="21"/>
  </w:num>
  <w:num w:numId="21">
    <w:abstractNumId w:val="6"/>
  </w:num>
  <w:num w:numId="22">
    <w:abstractNumId w:val="12"/>
  </w:num>
  <w:num w:numId="23">
    <w:abstractNumId w:val="4"/>
  </w:num>
  <w:num w:numId="24">
    <w:abstractNumId w:val="23"/>
  </w:num>
  <w:num w:numId="25">
    <w:abstractNumId w:val="15"/>
  </w:num>
  <w:num w:numId="26">
    <w:abstractNumId w:val="14"/>
  </w:num>
  <w:num w:numId="27">
    <w:abstractNumId w:val="17"/>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4097">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474E"/>
    <w:rsid w:val="000658BE"/>
    <w:rsid w:val="00065D7D"/>
    <w:rsid w:val="00067EC9"/>
    <w:rsid w:val="00070242"/>
    <w:rsid w:val="00070735"/>
    <w:rsid w:val="00072AAF"/>
    <w:rsid w:val="0007358E"/>
    <w:rsid w:val="00074F2E"/>
    <w:rsid w:val="00075317"/>
    <w:rsid w:val="000764AB"/>
    <w:rsid w:val="000775A1"/>
    <w:rsid w:val="00081947"/>
    <w:rsid w:val="00082762"/>
    <w:rsid w:val="0008306F"/>
    <w:rsid w:val="00083140"/>
    <w:rsid w:val="000843E5"/>
    <w:rsid w:val="00084A26"/>
    <w:rsid w:val="000852BB"/>
    <w:rsid w:val="00086AA0"/>
    <w:rsid w:val="00087B97"/>
    <w:rsid w:val="00091F28"/>
    <w:rsid w:val="00092359"/>
    <w:rsid w:val="000928DA"/>
    <w:rsid w:val="00094BC9"/>
    <w:rsid w:val="00095897"/>
    <w:rsid w:val="000A2878"/>
    <w:rsid w:val="000A398B"/>
    <w:rsid w:val="000A462D"/>
    <w:rsid w:val="000A4CC7"/>
    <w:rsid w:val="000B10B7"/>
    <w:rsid w:val="000B2156"/>
    <w:rsid w:val="000B3026"/>
    <w:rsid w:val="000B3AFB"/>
    <w:rsid w:val="000B468B"/>
    <w:rsid w:val="000B6679"/>
    <w:rsid w:val="000C0932"/>
    <w:rsid w:val="000C0A8F"/>
    <w:rsid w:val="000C0C54"/>
    <w:rsid w:val="000C1B7A"/>
    <w:rsid w:val="000C256B"/>
    <w:rsid w:val="000C3195"/>
    <w:rsid w:val="000C4E50"/>
    <w:rsid w:val="000D2D55"/>
    <w:rsid w:val="000D3FF1"/>
    <w:rsid w:val="000D4545"/>
    <w:rsid w:val="000D455D"/>
    <w:rsid w:val="000D4E95"/>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0C3F"/>
    <w:rsid w:val="00111134"/>
    <w:rsid w:val="001115B0"/>
    <w:rsid w:val="00114513"/>
    <w:rsid w:val="00114C4E"/>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C38"/>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4BE7"/>
    <w:rsid w:val="00185766"/>
    <w:rsid w:val="001869ED"/>
    <w:rsid w:val="00186F48"/>
    <w:rsid w:val="00194446"/>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048"/>
    <w:rsid w:val="001C7DF9"/>
    <w:rsid w:val="001D09F5"/>
    <w:rsid w:val="001D2FEF"/>
    <w:rsid w:val="001E0CD8"/>
    <w:rsid w:val="001E30D3"/>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4A83"/>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BB9"/>
    <w:rsid w:val="00342D57"/>
    <w:rsid w:val="003433B8"/>
    <w:rsid w:val="00344DF1"/>
    <w:rsid w:val="003521DE"/>
    <w:rsid w:val="003534FF"/>
    <w:rsid w:val="0035395E"/>
    <w:rsid w:val="0035706E"/>
    <w:rsid w:val="00357650"/>
    <w:rsid w:val="0036038D"/>
    <w:rsid w:val="003637BE"/>
    <w:rsid w:val="0036483A"/>
    <w:rsid w:val="003703FD"/>
    <w:rsid w:val="00372E92"/>
    <w:rsid w:val="0037352C"/>
    <w:rsid w:val="00374B3F"/>
    <w:rsid w:val="00376258"/>
    <w:rsid w:val="003836C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F62"/>
    <w:rsid w:val="003D258C"/>
    <w:rsid w:val="003D43BD"/>
    <w:rsid w:val="003E12D4"/>
    <w:rsid w:val="003E1D88"/>
    <w:rsid w:val="003E4B69"/>
    <w:rsid w:val="003E5740"/>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4A57"/>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010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583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4EE"/>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17D7C"/>
    <w:rsid w:val="0052010F"/>
    <w:rsid w:val="00520745"/>
    <w:rsid w:val="0052313B"/>
    <w:rsid w:val="00523260"/>
    <w:rsid w:val="00523445"/>
    <w:rsid w:val="0052386A"/>
    <w:rsid w:val="00525C59"/>
    <w:rsid w:val="00527F6D"/>
    <w:rsid w:val="00530B83"/>
    <w:rsid w:val="0053361A"/>
    <w:rsid w:val="00535270"/>
    <w:rsid w:val="00535836"/>
    <w:rsid w:val="00535B1E"/>
    <w:rsid w:val="00536AFC"/>
    <w:rsid w:val="00537D1B"/>
    <w:rsid w:val="00540B51"/>
    <w:rsid w:val="00541590"/>
    <w:rsid w:val="00544019"/>
    <w:rsid w:val="005455E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463"/>
    <w:rsid w:val="005A5EE6"/>
    <w:rsid w:val="005B3664"/>
    <w:rsid w:val="005B3FDE"/>
    <w:rsid w:val="005B4F44"/>
    <w:rsid w:val="005B60B3"/>
    <w:rsid w:val="005B75F4"/>
    <w:rsid w:val="005C021D"/>
    <w:rsid w:val="005C0D7A"/>
    <w:rsid w:val="005C3905"/>
    <w:rsid w:val="005C5F29"/>
    <w:rsid w:val="005C6D9E"/>
    <w:rsid w:val="005C7276"/>
    <w:rsid w:val="005C7BAF"/>
    <w:rsid w:val="005D01B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6521"/>
    <w:rsid w:val="0060663C"/>
    <w:rsid w:val="006107B3"/>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1B34"/>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6A79"/>
    <w:rsid w:val="00696D14"/>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44A"/>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340E"/>
    <w:rsid w:val="007246BC"/>
    <w:rsid w:val="00724B9F"/>
    <w:rsid w:val="00725544"/>
    <w:rsid w:val="0072581A"/>
    <w:rsid w:val="00725E1B"/>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05D0"/>
    <w:rsid w:val="007A143B"/>
    <w:rsid w:val="007A1FC4"/>
    <w:rsid w:val="007A308A"/>
    <w:rsid w:val="007A3DF3"/>
    <w:rsid w:val="007A40D9"/>
    <w:rsid w:val="007A46D2"/>
    <w:rsid w:val="007A4AD9"/>
    <w:rsid w:val="007A570B"/>
    <w:rsid w:val="007B1B77"/>
    <w:rsid w:val="007B2DB7"/>
    <w:rsid w:val="007B67E8"/>
    <w:rsid w:val="007C03E6"/>
    <w:rsid w:val="007C48CB"/>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2AA"/>
    <w:rsid w:val="007F5B62"/>
    <w:rsid w:val="007F5B6F"/>
    <w:rsid w:val="007F5DBC"/>
    <w:rsid w:val="007F6374"/>
    <w:rsid w:val="007F6CC9"/>
    <w:rsid w:val="007F7620"/>
    <w:rsid w:val="00800186"/>
    <w:rsid w:val="00802636"/>
    <w:rsid w:val="00802BC3"/>
    <w:rsid w:val="0080327A"/>
    <w:rsid w:val="00807B7E"/>
    <w:rsid w:val="00811D83"/>
    <w:rsid w:val="00811F0E"/>
    <w:rsid w:val="008132C9"/>
    <w:rsid w:val="0081438A"/>
    <w:rsid w:val="008148A2"/>
    <w:rsid w:val="00817B91"/>
    <w:rsid w:val="008217FA"/>
    <w:rsid w:val="008227F9"/>
    <w:rsid w:val="00822E61"/>
    <w:rsid w:val="008239D4"/>
    <w:rsid w:val="00824293"/>
    <w:rsid w:val="0082536E"/>
    <w:rsid w:val="0082608B"/>
    <w:rsid w:val="00826CBE"/>
    <w:rsid w:val="00826E67"/>
    <w:rsid w:val="00826F49"/>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77E9D"/>
    <w:rsid w:val="008809FE"/>
    <w:rsid w:val="00881D29"/>
    <w:rsid w:val="00884382"/>
    <w:rsid w:val="00890409"/>
    <w:rsid w:val="0089044B"/>
    <w:rsid w:val="008907E9"/>
    <w:rsid w:val="00894F97"/>
    <w:rsid w:val="00895EAF"/>
    <w:rsid w:val="00897CEF"/>
    <w:rsid w:val="008A06D7"/>
    <w:rsid w:val="008A0A64"/>
    <w:rsid w:val="008A1957"/>
    <w:rsid w:val="008A1A99"/>
    <w:rsid w:val="008A425B"/>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6EC3"/>
    <w:rsid w:val="0096716C"/>
    <w:rsid w:val="00971310"/>
    <w:rsid w:val="009719DD"/>
    <w:rsid w:val="009719F9"/>
    <w:rsid w:val="00971FD5"/>
    <w:rsid w:val="0097427E"/>
    <w:rsid w:val="00975AC0"/>
    <w:rsid w:val="00980AE8"/>
    <w:rsid w:val="009829F5"/>
    <w:rsid w:val="00982C8E"/>
    <w:rsid w:val="00985222"/>
    <w:rsid w:val="00985569"/>
    <w:rsid w:val="00990C69"/>
    <w:rsid w:val="009910C4"/>
    <w:rsid w:val="0099454A"/>
    <w:rsid w:val="009953C0"/>
    <w:rsid w:val="00996745"/>
    <w:rsid w:val="009A1FA0"/>
    <w:rsid w:val="009A442E"/>
    <w:rsid w:val="009A6241"/>
    <w:rsid w:val="009A6C01"/>
    <w:rsid w:val="009A6F73"/>
    <w:rsid w:val="009B08FB"/>
    <w:rsid w:val="009B127A"/>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0A0F"/>
    <w:rsid w:val="009E44B4"/>
    <w:rsid w:val="009E4546"/>
    <w:rsid w:val="009E4E3E"/>
    <w:rsid w:val="009E5787"/>
    <w:rsid w:val="009E58AA"/>
    <w:rsid w:val="009E5F85"/>
    <w:rsid w:val="009E6A14"/>
    <w:rsid w:val="009E6B03"/>
    <w:rsid w:val="009F045E"/>
    <w:rsid w:val="009F2C35"/>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1100"/>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4897"/>
    <w:rsid w:val="00AF543B"/>
    <w:rsid w:val="00AF6B91"/>
    <w:rsid w:val="00B00435"/>
    <w:rsid w:val="00B0103F"/>
    <w:rsid w:val="00B03671"/>
    <w:rsid w:val="00B03F7F"/>
    <w:rsid w:val="00B046A7"/>
    <w:rsid w:val="00B0487E"/>
    <w:rsid w:val="00B04CEE"/>
    <w:rsid w:val="00B05173"/>
    <w:rsid w:val="00B06199"/>
    <w:rsid w:val="00B115C9"/>
    <w:rsid w:val="00B13C4A"/>
    <w:rsid w:val="00B14B7D"/>
    <w:rsid w:val="00B14D0B"/>
    <w:rsid w:val="00B14F7C"/>
    <w:rsid w:val="00B15960"/>
    <w:rsid w:val="00B16125"/>
    <w:rsid w:val="00B21D7E"/>
    <w:rsid w:val="00B2267E"/>
    <w:rsid w:val="00B23C73"/>
    <w:rsid w:val="00B24036"/>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E0D"/>
    <w:rsid w:val="00B52B33"/>
    <w:rsid w:val="00B54C82"/>
    <w:rsid w:val="00B54CB7"/>
    <w:rsid w:val="00B55455"/>
    <w:rsid w:val="00B55E1C"/>
    <w:rsid w:val="00B57D25"/>
    <w:rsid w:val="00B602BC"/>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B195D"/>
    <w:rsid w:val="00BB553F"/>
    <w:rsid w:val="00BC1CBD"/>
    <w:rsid w:val="00BC2B30"/>
    <w:rsid w:val="00BC35CA"/>
    <w:rsid w:val="00BC7C9C"/>
    <w:rsid w:val="00BD2E58"/>
    <w:rsid w:val="00BD5D05"/>
    <w:rsid w:val="00BD65D9"/>
    <w:rsid w:val="00BD7D94"/>
    <w:rsid w:val="00BD7E52"/>
    <w:rsid w:val="00BE336E"/>
    <w:rsid w:val="00BE365B"/>
    <w:rsid w:val="00BF2545"/>
    <w:rsid w:val="00BF3C04"/>
    <w:rsid w:val="00BF3F9F"/>
    <w:rsid w:val="00BF412E"/>
    <w:rsid w:val="00BF41D7"/>
    <w:rsid w:val="00BF4859"/>
    <w:rsid w:val="00BF4DEB"/>
    <w:rsid w:val="00BF73C6"/>
    <w:rsid w:val="00BF754C"/>
    <w:rsid w:val="00BF7AF5"/>
    <w:rsid w:val="00C026EF"/>
    <w:rsid w:val="00C03191"/>
    <w:rsid w:val="00C032ED"/>
    <w:rsid w:val="00C06B50"/>
    <w:rsid w:val="00C07511"/>
    <w:rsid w:val="00C078B5"/>
    <w:rsid w:val="00C07CF4"/>
    <w:rsid w:val="00C10CE7"/>
    <w:rsid w:val="00C14A0D"/>
    <w:rsid w:val="00C21506"/>
    <w:rsid w:val="00C21D0F"/>
    <w:rsid w:val="00C21F7B"/>
    <w:rsid w:val="00C22A27"/>
    <w:rsid w:val="00C22BFD"/>
    <w:rsid w:val="00C23148"/>
    <w:rsid w:val="00C23A36"/>
    <w:rsid w:val="00C24DD5"/>
    <w:rsid w:val="00C26F43"/>
    <w:rsid w:val="00C3632B"/>
    <w:rsid w:val="00C3717C"/>
    <w:rsid w:val="00C37A08"/>
    <w:rsid w:val="00C40024"/>
    <w:rsid w:val="00C465F9"/>
    <w:rsid w:val="00C50B98"/>
    <w:rsid w:val="00C51328"/>
    <w:rsid w:val="00C52CEF"/>
    <w:rsid w:val="00C54032"/>
    <w:rsid w:val="00C603F0"/>
    <w:rsid w:val="00C64006"/>
    <w:rsid w:val="00C6424D"/>
    <w:rsid w:val="00C667AC"/>
    <w:rsid w:val="00C67FC1"/>
    <w:rsid w:val="00C701E7"/>
    <w:rsid w:val="00C702A3"/>
    <w:rsid w:val="00C71348"/>
    <w:rsid w:val="00C71D8B"/>
    <w:rsid w:val="00C728D0"/>
    <w:rsid w:val="00C738D7"/>
    <w:rsid w:val="00C75DBB"/>
    <w:rsid w:val="00C84CAE"/>
    <w:rsid w:val="00C8500A"/>
    <w:rsid w:val="00C850C5"/>
    <w:rsid w:val="00C8566E"/>
    <w:rsid w:val="00C90DCF"/>
    <w:rsid w:val="00C90EBC"/>
    <w:rsid w:val="00C91200"/>
    <w:rsid w:val="00C916CF"/>
    <w:rsid w:val="00C92B02"/>
    <w:rsid w:val="00C9604F"/>
    <w:rsid w:val="00C9669C"/>
    <w:rsid w:val="00CA11A8"/>
    <w:rsid w:val="00CA4067"/>
    <w:rsid w:val="00CA4B1E"/>
    <w:rsid w:val="00CA5C18"/>
    <w:rsid w:val="00CA7069"/>
    <w:rsid w:val="00CA77FB"/>
    <w:rsid w:val="00CB04AE"/>
    <w:rsid w:val="00CB5D74"/>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5C93"/>
    <w:rsid w:val="00CE6931"/>
    <w:rsid w:val="00CE723F"/>
    <w:rsid w:val="00CF1BB6"/>
    <w:rsid w:val="00CF1CD6"/>
    <w:rsid w:val="00CF41E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06FD"/>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CF0"/>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AA3"/>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2706D"/>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001"/>
    <w:rsid w:val="00E5766A"/>
    <w:rsid w:val="00E62EDC"/>
    <w:rsid w:val="00E651B0"/>
    <w:rsid w:val="00E671DF"/>
    <w:rsid w:val="00E676F1"/>
    <w:rsid w:val="00E67D39"/>
    <w:rsid w:val="00E708A4"/>
    <w:rsid w:val="00E71123"/>
    <w:rsid w:val="00E73328"/>
    <w:rsid w:val="00E74088"/>
    <w:rsid w:val="00E74A59"/>
    <w:rsid w:val="00E75C3B"/>
    <w:rsid w:val="00E75C56"/>
    <w:rsid w:val="00E7649C"/>
    <w:rsid w:val="00E80E8B"/>
    <w:rsid w:val="00E84ABB"/>
    <w:rsid w:val="00E84E50"/>
    <w:rsid w:val="00E854AE"/>
    <w:rsid w:val="00E863BC"/>
    <w:rsid w:val="00E87CED"/>
    <w:rsid w:val="00E904AF"/>
    <w:rsid w:val="00E904FF"/>
    <w:rsid w:val="00E90A77"/>
    <w:rsid w:val="00E93316"/>
    <w:rsid w:val="00E95306"/>
    <w:rsid w:val="00E95E3F"/>
    <w:rsid w:val="00E96F0D"/>
    <w:rsid w:val="00E97126"/>
    <w:rsid w:val="00EA6CD5"/>
    <w:rsid w:val="00EB0CA6"/>
    <w:rsid w:val="00EB263C"/>
    <w:rsid w:val="00EB7F39"/>
    <w:rsid w:val="00EC00D3"/>
    <w:rsid w:val="00EC1155"/>
    <w:rsid w:val="00EC242B"/>
    <w:rsid w:val="00EC2D1D"/>
    <w:rsid w:val="00EC71F9"/>
    <w:rsid w:val="00EC76AC"/>
    <w:rsid w:val="00EC7E0F"/>
    <w:rsid w:val="00ED0383"/>
    <w:rsid w:val="00ED125C"/>
    <w:rsid w:val="00ED1561"/>
    <w:rsid w:val="00ED19CF"/>
    <w:rsid w:val="00ED2D07"/>
    <w:rsid w:val="00ED5EF1"/>
    <w:rsid w:val="00EE00CD"/>
    <w:rsid w:val="00EE0101"/>
    <w:rsid w:val="00EE0213"/>
    <w:rsid w:val="00EE0D8E"/>
    <w:rsid w:val="00EE14BA"/>
    <w:rsid w:val="00EE30CD"/>
    <w:rsid w:val="00EE3D31"/>
    <w:rsid w:val="00EE78A0"/>
    <w:rsid w:val="00EF12C0"/>
    <w:rsid w:val="00EF23A2"/>
    <w:rsid w:val="00EF2BD4"/>
    <w:rsid w:val="00EF34E1"/>
    <w:rsid w:val="00EF4DAE"/>
    <w:rsid w:val="00EF4F84"/>
    <w:rsid w:val="00EF52A1"/>
    <w:rsid w:val="00EF52B6"/>
    <w:rsid w:val="00EF68D8"/>
    <w:rsid w:val="00EF7904"/>
    <w:rsid w:val="00F01D61"/>
    <w:rsid w:val="00F03358"/>
    <w:rsid w:val="00F03FEE"/>
    <w:rsid w:val="00F046D6"/>
    <w:rsid w:val="00F056EE"/>
    <w:rsid w:val="00F062A6"/>
    <w:rsid w:val="00F0638F"/>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1A73"/>
    <w:rsid w:val="00F725AA"/>
    <w:rsid w:val="00F76BCB"/>
    <w:rsid w:val="00F81803"/>
    <w:rsid w:val="00F81DCC"/>
    <w:rsid w:val="00F8272A"/>
    <w:rsid w:val="00F8281C"/>
    <w:rsid w:val="00F82BA2"/>
    <w:rsid w:val="00F83112"/>
    <w:rsid w:val="00F851A0"/>
    <w:rsid w:val="00F8637B"/>
    <w:rsid w:val="00F866CA"/>
    <w:rsid w:val="00F91940"/>
    <w:rsid w:val="00F93AB2"/>
    <w:rsid w:val="00F950F3"/>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501C"/>
    <w:rsid w:val="00FC650F"/>
    <w:rsid w:val="00FC7907"/>
    <w:rsid w:val="00FD2C34"/>
    <w:rsid w:val="00FD5056"/>
    <w:rsid w:val="00FD561F"/>
    <w:rsid w:val="00FD7D74"/>
    <w:rsid w:val="00FD7EFF"/>
    <w:rsid w:val="00FE0434"/>
    <w:rsid w:val="00FE0F8E"/>
    <w:rsid w:val="00FE32E1"/>
    <w:rsid w:val="00FE3657"/>
    <w:rsid w:val="00FE6899"/>
    <w:rsid w:val="00FE6E7C"/>
    <w:rsid w:val="00FF067C"/>
    <w:rsid w:val="00FF06E6"/>
    <w:rsid w:val="00FF1004"/>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ef3fa,#abeaf7,#8ce3f4,#6bdbf1,#3bcfed,#15c2e5,#13accb,#0f859d"/>
    </o:shapedefaults>
    <o:shapelayout v:ext="edit">
      <o:idmap v:ext="edit" data="1"/>
    </o:shapelayout>
  </w:shapeDefaults>
  <w:decimalSymbol w:val="."/>
  <w:listSeparator w:val=","/>
  <w14:docId w14:val="0115C4A8"/>
  <w15:docId w15:val="{18D95807-DF93-41A9-A4FF-506FFA42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2719493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ig\AppData\Local\Packages\Microsoft.MicrosoftEdge_8wekyb3d8bbwe\TempState\Downloads\190495_AARA_Confidential_medical_report_v10_MLE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D38A02C6954DB48D6F2CA51512BFA2"/>
        <w:category>
          <w:name w:val="General"/>
          <w:gallery w:val="placeholder"/>
        </w:category>
        <w:types>
          <w:type w:val="bbPlcHdr"/>
        </w:types>
        <w:behaviors>
          <w:behavior w:val="content"/>
        </w:behaviors>
        <w:guid w:val="{0CF80E4F-91AA-4AE2-B9C9-7EFD2EFCE794}"/>
      </w:docPartPr>
      <w:docPartBody>
        <w:p w:rsidR="00A36797" w:rsidRDefault="00A36797">
          <w:pPr>
            <w:pStyle w:val="7BD38A02C6954DB48D6F2CA51512BFA2"/>
          </w:pPr>
          <w:r>
            <w:rPr>
              <w:shd w:val="clear" w:color="auto" w:fill="F7EA9F"/>
            </w:rPr>
            <w:t>[Form main heading]</w:t>
          </w:r>
        </w:p>
      </w:docPartBody>
    </w:docPart>
    <w:docPart>
      <w:docPartPr>
        <w:name w:val="CCF7278B62344D66ACDF2015BF9811BD"/>
        <w:category>
          <w:name w:val="General"/>
          <w:gallery w:val="placeholder"/>
        </w:category>
        <w:types>
          <w:type w:val="bbPlcHdr"/>
        </w:types>
        <w:behaviors>
          <w:behavior w:val="content"/>
        </w:behaviors>
        <w:guid w:val="{42E2D229-6AB9-4369-98EE-073703B59556}"/>
      </w:docPartPr>
      <w:docPartBody>
        <w:p w:rsidR="00A36797" w:rsidRDefault="00A36797">
          <w:pPr>
            <w:pStyle w:val="CCF7278B62344D66ACDF2015BF9811BD"/>
          </w:pPr>
          <w:r w:rsidRPr="004736F5">
            <w:rPr>
              <w:shd w:val="clear" w:color="auto" w:fill="70AD47" w:themeFill="accent6"/>
            </w:rPr>
            <w:t>[Subtitle]</w:t>
          </w:r>
        </w:p>
      </w:docPartBody>
    </w:docPart>
    <w:docPart>
      <w:docPartPr>
        <w:name w:val="0A0725318CAB45F7A49D16632A89DCFC"/>
        <w:category>
          <w:name w:val="General"/>
          <w:gallery w:val="placeholder"/>
        </w:category>
        <w:types>
          <w:type w:val="bbPlcHdr"/>
        </w:types>
        <w:behaviors>
          <w:behavior w:val="content"/>
        </w:behaviors>
        <w:guid w:val="{A5DD0ECA-B846-476C-B474-63F0436ED8C1}"/>
      </w:docPartPr>
      <w:docPartBody>
        <w:p w:rsidR="00A36797" w:rsidRDefault="00A36797">
          <w:pPr>
            <w:pStyle w:val="0A0725318CAB45F7A49D16632A89DCFC"/>
          </w:pPr>
          <w:r w:rsidRPr="00F170B6">
            <w:rPr>
              <w:shd w:val="clear" w:color="auto" w:fill="F7EA9F"/>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97"/>
    <w:rsid w:val="00A3679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D38A02C6954DB48D6F2CA51512BFA2">
    <w:name w:val="7BD38A02C6954DB48D6F2CA51512BFA2"/>
  </w:style>
  <w:style w:type="paragraph" w:customStyle="1" w:styleId="CCF7278B62344D66ACDF2015BF9811BD">
    <w:name w:val="CCF7278B62344D66ACDF2015BF9811BD"/>
  </w:style>
  <w:style w:type="paragraph" w:customStyle="1" w:styleId="0A0725318CAB45F7A49D16632A89DCFC">
    <w:name w:val="0A0725318CAB45F7A49D16632A89D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2019-04-30T00:00:00</PublishDate>
  <Abstract>Confidential medical report</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PModeratedBy xmlns="8c44493f-a716-47ad-ad69-9aac5e162ab3">
      <UserInfo>
        <DisplayName>SYMONDS, Shane</DisplayName>
        <AccountId>26</AccountId>
        <AccountType/>
      </UserInfo>
    </PPModeratedBy>
    <PPPublishedNotificationAddresses xmlns="8c44493f-a716-47ad-ad69-9aac5e162ab3" xsi:nil="true"/>
    <PPModeratedDate xmlns="8c44493f-a716-47ad-ad69-9aac5e162ab3">2021-02-11T21:20:30+00:00</PPModeratedDate>
    <PPContentApprover xmlns="8c44493f-a716-47ad-ad69-9aac5e162ab3">
      <UserInfo>
        <DisplayName>SYMONDS, Shane</DisplayName>
        <AccountId>26</AccountId>
        <AccountType/>
      </UserInfo>
    </PPContentApprover>
    <PPContentOwner xmlns="8c44493f-a716-47ad-ad69-9aac5e162ab3">
      <UserInfo>
        <DisplayName>SYMONDS, Shane</DisplayName>
        <AccountId>26</AccountId>
        <AccountType/>
      </UserInfo>
    </PPContentOwner>
    <PPContentAuthor xmlns="8c44493f-a716-47ad-ad69-9aac5e162ab3">
      <UserInfo>
        <DisplayName>SYMONDS, Shane</DisplayName>
        <AccountId>26</AccountId>
        <AccountType/>
      </UserInfo>
    </PPContentAuthor>
    <PPLastReviewedDate xmlns="8c44493f-a716-47ad-ad69-9aac5e162ab3">2021-02-11T21:20:30+00:00</PPLastReviewedDate>
    <PublishingExpirationDate xmlns="http://schemas.microsoft.com/sharepoint/v3" xsi:nil="true"/>
    <PPSubmittedBy xmlns="8c44493f-a716-47ad-ad69-9aac5e162ab3">
      <UserInfo>
        <DisplayName>SYMONDS, Shane</DisplayName>
        <AccountId>26</AccountId>
        <AccountType/>
      </UserInfo>
    </PPSubmittedBy>
    <PPLastReviewedBy xmlns="8c44493f-a716-47ad-ad69-9aac5e162ab3">
      <UserInfo>
        <DisplayName>SYMONDS, Shane</DisplayName>
        <AccountId>26</AccountId>
        <AccountType/>
      </UserInfo>
    </PPLastReviewedBy>
    <PublishingStartDate xmlns="http://schemas.microsoft.com/sharepoint/v3" xsi:nil="true"/>
    <PPSubmittedDate xmlns="8c44493f-a716-47ad-ad69-9aac5e162ab3">2021-02-11T21:20:17+00:00</PPSubmittedDate>
    <PPReferenceNumber xmlns="8c44493f-a716-47ad-ad69-9aac5e162ab3" xsi:nil="true"/>
    <PPReviewDate xmlns="8c44493f-a716-47ad-ad69-9aac5e162ab3">2022-02-11T14:00:00+00:00</PPReview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2C3C66FEC2034C98390F7896D1B1AF" ma:contentTypeVersion="15" ma:contentTypeDescription="Create a new document." ma:contentTypeScope="" ma:versionID="5439db2001b557d7519223cff16b01a1">
  <xsd:schema xmlns:xsd="http://www.w3.org/2001/XMLSchema" xmlns:xs="http://www.w3.org/2001/XMLSchema" xmlns:p="http://schemas.microsoft.com/office/2006/metadata/properties" xmlns:ns1="http://schemas.microsoft.com/sharepoint/v3" xmlns:ns2="8c44493f-a716-47ad-ad69-9aac5e162ab3" targetNamespace="http://schemas.microsoft.com/office/2006/metadata/properties" ma:root="true" ma:fieldsID="8dcb06a65728117a48cdfedb3b0265da" ns1:_="" ns2:_="">
    <xsd:import namespace="http://schemas.microsoft.com/sharepoint/v3"/>
    <xsd:import namespace="8c44493f-a716-47ad-ad69-9aac5e162ab3"/>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44493f-a716-47ad-ad69-9aac5e162ab3"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93D94B3-FABA-4E1E-B14F-6D1E722A4B5A}"/>
</file>

<file path=customXml/itemProps3.xml><?xml version="1.0" encoding="utf-8"?>
<ds:datastoreItem xmlns:ds="http://schemas.openxmlformats.org/officeDocument/2006/customXml" ds:itemID="{CEF62734-76FE-46C1-B526-1A0207C1A3F0}"/>
</file>

<file path=customXml/itemProps4.xml><?xml version="1.0" encoding="utf-8"?>
<ds:datastoreItem xmlns:ds="http://schemas.openxmlformats.org/officeDocument/2006/customXml" ds:itemID="{0EA3EC54-4311-4889-A0A5-BD3C4E7EF0D5}"/>
</file>

<file path=customXml/itemProps5.xml><?xml version="1.0" encoding="utf-8"?>
<ds:datastoreItem xmlns:ds="http://schemas.openxmlformats.org/officeDocument/2006/customXml" ds:itemID="{7A802BE1-D78F-44F6-8BE8-EA53D2D46A43}"/>
</file>

<file path=customXml/itemProps6.xml><?xml version="1.0" encoding="utf-8"?>
<ds:datastoreItem xmlns:ds="http://schemas.openxmlformats.org/officeDocument/2006/customXml" ds:itemID="{9AB3D5AD-4C66-48E5-A4AB-0941FD89D9FC}"/>
</file>

<file path=docProps/app.xml><?xml version="1.0" encoding="utf-8"?>
<Properties xmlns="http://schemas.openxmlformats.org/officeDocument/2006/extended-properties" xmlns:vt="http://schemas.openxmlformats.org/officeDocument/2006/docPropsVTypes">
  <Template>190495_AARA_Confidential_medical_report_v10_MLED (1).DOTX</Template>
  <TotalTime>1</TotalTime>
  <Pages>7</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Confidential Medical report</vt:lpstr>
    </vt:vector>
  </TitlesOfParts>
  <Manager>Access arrangements and reasonable adjustments (AARA)</Manager>
  <Company>Queensland Curriculum and Assessment Authority</Company>
  <LinksUpToDate>false</LinksUpToDate>
  <CharactersWithSpaces>5155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Medical report</dc:title>
  <dc:subject>AARA</dc:subject>
  <dc:creator>Wendy Biggar</dc:creator>
  <cp:lastModifiedBy>SYMONDS, Shane (ssymo5)</cp:lastModifiedBy>
  <cp:revision>2</cp:revision>
  <cp:lastPrinted>2019-02-14T04:45:00Z</cp:lastPrinted>
  <dcterms:created xsi:type="dcterms:W3CDTF">2021-02-11T21:19:00Z</dcterms:created>
  <dcterms:modified xsi:type="dcterms:W3CDTF">2021-02-11T21:19:00Z</dcterms:modified>
  <cp:category>190495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0x0101003E2C3C66FEC2034C98390F7896D1B1AF</vt:lpwstr>
  </property>
  <property fmtid="{D5CDD505-2E9C-101B-9397-08002B2CF9AE}" pid="3" name="Order">
    <vt:r8>29900</vt:r8>
  </property>
</Properties>
</file>